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b/>
          <w:bCs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1143</wp:posOffset>
            </wp:positionV>
            <wp:extent cx="798394" cy="798394"/>
            <wp:effectExtent l="0" t="0" r="1905" b="1905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bCs/>
        </w:rPr>
        <w:t>Help for non-English speakers</w:t>
      </w:r>
    </w:p>
    <w:p>
      <w:r>
        <w:t xml:space="preserve">If you need help to understand the information in this </w:t>
      </w:r>
      <w:proofErr w:type="gramStart"/>
      <w:r>
        <w:t>policy</w:t>
      </w:r>
      <w:proofErr w:type="gramEnd"/>
      <w:r>
        <w:t xml:space="preserve"> please contact</w:t>
      </w:r>
      <w:r>
        <w:t xml:space="preserve"> Toolamba PS toolamba.ps@education.vic.gov.au</w:t>
      </w:r>
      <w:r>
        <w:t>.</w:t>
      </w:r>
    </w:p>
    <w:p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Purpose</w:t>
      </w:r>
    </w:p>
    <w:p>
      <w:pPr>
        <w:jc w:val="both"/>
      </w:pPr>
      <w:r>
        <w:t xml:space="preserve">To ensure that </w:t>
      </w:r>
      <w:r>
        <w:t>Toolamba Primary School</w:t>
      </w:r>
      <w:r>
        <w:t xml:space="preserve"> appropriately supports students diagnosed with asthma. </w:t>
      </w:r>
    </w:p>
    <w:p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Objective</w:t>
      </w:r>
    </w:p>
    <w:p>
      <w:pPr>
        <w:jc w:val="both"/>
      </w:pPr>
      <w:r>
        <w:t xml:space="preserve">To explain to </w:t>
      </w:r>
      <w:r>
        <w:t>Toolamba Primary School</w:t>
      </w:r>
      <w:r>
        <w:t xml:space="preserve"> parents/carers, </w:t>
      </w:r>
      <w:proofErr w:type="gramStart"/>
      <w:r>
        <w:t>staff</w:t>
      </w:r>
      <w:proofErr w:type="gramEnd"/>
      <w:r>
        <w:t xml:space="preserve"> and students the processes and procedures in place to support students diagnosed with asthma.</w:t>
      </w:r>
    </w:p>
    <w:p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Scope</w:t>
      </w:r>
    </w:p>
    <w:p>
      <w:pPr>
        <w:jc w:val="both"/>
      </w:pPr>
      <w:r>
        <w:t>This policy applies to:</w:t>
      </w:r>
    </w:p>
    <w:p>
      <w:pPr>
        <w:pStyle w:val="ListParagraph"/>
        <w:numPr>
          <w:ilvl w:val="0"/>
          <w:numId w:val="34"/>
        </w:numPr>
        <w:spacing w:after="160" w:line="259" w:lineRule="auto"/>
        <w:jc w:val="both"/>
      </w:pPr>
      <w:r>
        <w:t xml:space="preserve">all staff, including casual relief staff, </w:t>
      </w:r>
      <w:proofErr w:type="gramStart"/>
      <w:r>
        <w:t>contractors</w:t>
      </w:r>
      <w:proofErr w:type="gramEnd"/>
      <w:r>
        <w:t xml:space="preserve"> and volunteers</w:t>
      </w:r>
    </w:p>
    <w:p>
      <w:pPr>
        <w:pStyle w:val="ListParagraph"/>
        <w:numPr>
          <w:ilvl w:val="0"/>
          <w:numId w:val="34"/>
        </w:numPr>
        <w:spacing w:after="160" w:line="259" w:lineRule="auto"/>
        <w:jc w:val="both"/>
      </w:pPr>
      <w:r>
        <w:t>all students who have been diagnosed with asthma or who may require emergency treatment for asthma and their parents/carers.</w:t>
      </w:r>
    </w:p>
    <w:p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Policy</w:t>
      </w:r>
    </w:p>
    <w:p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>
      <w:pPr>
        <w:jc w:val="both"/>
        <w:rPr>
          <w:rFonts w:cstheme="minorHAnsi"/>
          <w:i/>
        </w:rPr>
      </w:pPr>
      <w:r>
        <w:rPr>
          <w:rFonts w:cstheme="minorHAnsi"/>
        </w:rPr>
        <w:t xml:space="preserve">Asthma is a </w:t>
      </w:r>
      <w:proofErr w:type="gramStart"/>
      <w:r>
        <w:rPr>
          <w:rFonts w:cstheme="minorHAnsi"/>
        </w:rPr>
        <w:t>long term</w:t>
      </w:r>
      <w:proofErr w:type="gramEnd"/>
      <w:r>
        <w:rPr>
          <w:rFonts w:cstheme="minorHAnsi"/>
        </w:rPr>
        <w:t xml:space="preserve">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flare-up can come on slowly (over hours, days or even weeks) or very quickly (over minutes). A sudden or severe asthma flare-up is sometimes called an asthma attack.</w:t>
      </w:r>
    </w:p>
    <w:p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>
      <w:pPr>
        <w:jc w:val="both"/>
        <w:rPr>
          <w:rFonts w:cstheme="minorHAnsi"/>
        </w:rPr>
      </w:pPr>
      <w:r>
        <w:rPr>
          <w:rFonts w:cstheme="minorHAnsi"/>
        </w:rPr>
        <w:lastRenderedPageBreak/>
        <w:t>Symptoms often occur at night, early in the morning or during/just after physical activity. If asthma is well controlled, a person should only have occasional asthma symptoms.</w:t>
      </w:r>
    </w:p>
    <w:p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>
        <w:tc>
          <w:tcPr>
            <w:tcW w:w="4508" w:type="dxa"/>
          </w:tcPr>
          <w:p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>
        <w:tc>
          <w:tcPr>
            <w:tcW w:w="4508" w:type="dxa"/>
          </w:tcPr>
          <w:p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</w:t>
            </w:r>
            <w:proofErr w:type="gramStart"/>
            <w:r>
              <w:rPr>
                <w:rFonts w:cstheme="minorHAnsi"/>
              </w:rPr>
              <w:t>offs</w:t>
            </w:r>
            <w:proofErr w:type="gramEnd"/>
            <w:r>
              <w:rPr>
                <w:rFonts w:cstheme="minorHAnsi"/>
              </w:rPr>
              <w:t xml:space="preserve"> or bushfires)</w:t>
            </w:r>
          </w:p>
        </w:tc>
        <w:tc>
          <w:tcPr>
            <w:tcW w:w="4508" w:type="dxa"/>
          </w:tcPr>
          <w:p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>
        <w:tc>
          <w:tcPr>
            <w:tcW w:w="4508" w:type="dxa"/>
          </w:tcPr>
          <w:p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>
        <w:tc>
          <w:tcPr>
            <w:tcW w:w="4508" w:type="dxa"/>
          </w:tcPr>
          <w:p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>
        <w:tc>
          <w:tcPr>
            <w:tcW w:w="4508" w:type="dxa"/>
          </w:tcPr>
          <w:p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>
        <w:tc>
          <w:tcPr>
            <w:tcW w:w="4508" w:type="dxa"/>
          </w:tcPr>
          <w:p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>
        <w:tc>
          <w:tcPr>
            <w:tcW w:w="4508" w:type="dxa"/>
          </w:tcPr>
          <w:p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emotions, such as stress </w:t>
            </w:r>
          </w:p>
        </w:tc>
        <w:tc>
          <w:tcPr>
            <w:tcW w:w="4508" w:type="dxa"/>
          </w:tcPr>
          <w:p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>
      <w:pPr>
        <w:jc w:val="both"/>
        <w:rPr>
          <w:rFonts w:cstheme="minorHAnsi"/>
        </w:rPr>
      </w:pPr>
    </w:p>
    <w:p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enrols at </w:t>
      </w:r>
      <w:r>
        <w:rPr>
          <w:rFonts w:cstheme="minorHAnsi"/>
        </w:rPr>
        <w:t>Toolamba Primary School</w:t>
      </w:r>
      <w:r>
        <w:rPr>
          <w:rFonts w:cstheme="minorHAnsi"/>
        </w:rPr>
        <w:t>:</w:t>
      </w:r>
    </w:p>
    <w:p>
      <w:pPr>
        <w:pStyle w:val="ListParagraph"/>
        <w:numPr>
          <w:ilvl w:val="0"/>
          <w:numId w:val="4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Parents/carers must provide the school with an Asthma Action Plan which has been completed by the student’s medical practitioner. The plan must outline:</w:t>
      </w:r>
    </w:p>
    <w:p>
      <w:pPr>
        <w:pStyle w:val="ListParagraph"/>
        <w:numPr>
          <w:ilvl w:val="1"/>
          <w:numId w:val="4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the prescribed medication taken by the student and when it is to be administered, for example as a pre-medication to exercise or on a regular basis</w:t>
      </w:r>
    </w:p>
    <w:p>
      <w:pPr>
        <w:pStyle w:val="ListParagraph"/>
        <w:numPr>
          <w:ilvl w:val="1"/>
          <w:numId w:val="4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emergency contact details</w:t>
      </w:r>
    </w:p>
    <w:p>
      <w:pPr>
        <w:pStyle w:val="ListParagraph"/>
        <w:numPr>
          <w:ilvl w:val="1"/>
          <w:numId w:val="4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the contact details of the student’s medical practitioner</w:t>
      </w:r>
    </w:p>
    <w:p>
      <w:pPr>
        <w:pStyle w:val="ListParagraph"/>
        <w:numPr>
          <w:ilvl w:val="1"/>
          <w:numId w:val="4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the student’s known triggers</w:t>
      </w:r>
    </w:p>
    <w:p>
      <w:pPr>
        <w:pStyle w:val="ListParagraph"/>
        <w:numPr>
          <w:ilvl w:val="1"/>
          <w:numId w:val="4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the emergency procedures to be taken in the event of an asthma flare-up or attack.</w:t>
      </w:r>
    </w:p>
    <w:p>
      <w:pPr>
        <w:pStyle w:val="ListParagraph"/>
        <w:numPr>
          <w:ilvl w:val="0"/>
          <w:numId w:val="4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Parents/carers should also provide a photo of the student to be included as part of the student’s Asthma Action Plan.</w:t>
      </w:r>
    </w:p>
    <w:p>
      <w:pPr>
        <w:pStyle w:val="ListParagraph"/>
        <w:numPr>
          <w:ilvl w:val="0"/>
          <w:numId w:val="4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Toolamba Primary School</w:t>
      </w:r>
      <w:r>
        <w:rPr>
          <w:rFonts w:cstheme="minorHAnsi"/>
        </w:rPr>
        <w:t xml:space="preserve"> will keep all Asthma Action Plans:</w:t>
      </w:r>
    </w:p>
    <w:p>
      <w:pPr>
        <w:pStyle w:val="ListParagraph"/>
        <w:numPr>
          <w:ilvl w:val="1"/>
          <w:numId w:val="4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At the Office and in the child’s container with puffer in the First Aide Compactor shelf in the staffroom.</w:t>
      </w:r>
    </w:p>
    <w:p>
      <w:pPr>
        <w:pStyle w:val="ListParagraph"/>
        <w:numPr>
          <w:ilvl w:val="0"/>
          <w:numId w:val="4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is going to attend a school camp or excursion, </w:t>
      </w:r>
      <w:r>
        <w:rPr>
          <w:rFonts w:cstheme="minorHAnsi"/>
        </w:rPr>
        <w:t>Toolamba Primary School</w:t>
      </w:r>
      <w:r>
        <w:rPr>
          <w:rFonts w:cstheme="minorHAnsi"/>
        </w:rPr>
        <w:t xml:space="preserve"> parents/carers are required to provide any updated medical information.</w:t>
      </w:r>
    </w:p>
    <w:p>
      <w:pPr>
        <w:pStyle w:val="ListParagraph"/>
        <w:numPr>
          <w:ilvl w:val="0"/>
          <w:numId w:val="4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If a student’s asthma condition or treatment requirements change, parent/carers must notify the school and provide an updated Asthma Action Plan.</w:t>
      </w:r>
    </w:p>
    <w:p>
      <w:pPr>
        <w:pStyle w:val="ListParagraph"/>
        <w:numPr>
          <w:ilvl w:val="0"/>
          <w:numId w:val="40"/>
        </w:numPr>
        <w:spacing w:after="160" w:line="259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cstheme="minorHAnsi"/>
        </w:rPr>
        <w:lastRenderedPageBreak/>
        <w:t xml:space="preserve">School staff will work with parents/carers to review Asthma Action Plans </w:t>
      </w:r>
      <w:r>
        <w:rPr>
          <w:rFonts w:cstheme="minorHAnsi"/>
        </w:rPr>
        <w:t xml:space="preserve">at the beginning of each year or when an update is required. </w:t>
      </w:r>
    </w:p>
    <w:p>
      <w:pPr>
        <w:pStyle w:val="ListParagraph"/>
        <w:numPr>
          <w:ilvl w:val="0"/>
          <w:numId w:val="40"/>
        </w:numPr>
        <w:spacing w:after="160" w:line="259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their own prescribed reliever medication labelled with the student’s name</w:t>
      </w:r>
    </w:p>
    <w:p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their spacer (if they use one)</w:t>
      </w:r>
    </w:p>
    <w:p>
      <w:pPr>
        <w:jc w:val="both"/>
        <w:rPr>
          <w:rFonts w:cstheme="minorHAnsi"/>
          <w:bCs/>
          <w:highlight w:val="yellow"/>
        </w:rPr>
      </w:pPr>
      <w:r>
        <w:rPr>
          <w:rFonts w:cstheme="minorHAnsi"/>
        </w:rPr>
        <w:t>Student asthma kits will be stored in the First Aide Compactor shelf in the staffroom.</w:t>
      </w:r>
    </w:p>
    <w:p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School staff will endeavour to follow the Asthma First Aid procedures outlined in the table below.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>
        <w:tc>
          <w:tcPr>
            <w:tcW w:w="988" w:type="dxa"/>
          </w:tcPr>
          <w:p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>
        <w:tc>
          <w:tcPr>
            <w:tcW w:w="988" w:type="dxa"/>
          </w:tcPr>
          <w:p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Action Plan (if available). </w:t>
            </w:r>
          </w:p>
          <w:p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>
        <w:tc>
          <w:tcPr>
            <w:tcW w:w="988" w:type="dxa"/>
          </w:tcPr>
          <w:p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>
        <w:tc>
          <w:tcPr>
            <w:tcW w:w="988" w:type="dxa"/>
          </w:tcPr>
          <w:p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</w:t>
            </w:r>
            <w:proofErr w:type="gramStart"/>
            <w:r>
              <w:rPr>
                <w:rFonts w:cstheme="minorHAnsi"/>
              </w:rPr>
              <w:t>or</w:t>
            </w:r>
            <w:proofErr w:type="gramEnd"/>
            <w:r>
              <w:rPr>
                <w:rFonts w:cstheme="minorHAnsi"/>
              </w:rPr>
              <w:t xml:space="preserve"> give 1 more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</w:t>
            </w:r>
            <w:proofErr w:type="spellStart"/>
            <w:r>
              <w:rPr>
                <w:rFonts w:cstheme="minorHAnsi"/>
              </w:rPr>
              <w:t>Symbiocort</w:t>
            </w:r>
            <w:proofErr w:type="spellEnd"/>
            <w:r>
              <w:rPr>
                <w:rFonts w:cstheme="minorHAnsi"/>
              </w:rPr>
              <w:t xml:space="preserve"> inhaler)</w:t>
            </w:r>
          </w:p>
        </w:tc>
      </w:tr>
      <w:tr>
        <w:tc>
          <w:tcPr>
            <w:tcW w:w="988" w:type="dxa"/>
          </w:tcPr>
          <w:p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or</w:t>
            </w:r>
            <w:proofErr w:type="gramEnd"/>
            <w:r>
              <w:rPr>
                <w:rFonts w:cstheme="minorHAnsi"/>
              </w:rPr>
              <w:t xml:space="preserve"> 1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Symbicort every 4 minutes – up to 3 doses of Symbicort)</w:t>
            </w:r>
          </w:p>
        </w:tc>
      </w:tr>
      <w:tr>
        <w:tc>
          <w:tcPr>
            <w:tcW w:w="988" w:type="dxa"/>
          </w:tcPr>
          <w:p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>
      <w:pPr>
        <w:jc w:val="both"/>
        <w:rPr>
          <w:rFonts w:cstheme="minorHAnsi"/>
        </w:rPr>
      </w:pPr>
    </w:p>
    <w:p>
      <w:pPr>
        <w:jc w:val="both"/>
        <w:rPr>
          <w:rFonts w:cstheme="minorHAnsi"/>
        </w:rPr>
      </w:pPr>
      <w:r>
        <w:rPr>
          <w:rFonts w:cstheme="minorHAnsi"/>
        </w:rPr>
        <w:t>Staff will call Triple Zero “000” immediately if:</w:t>
      </w:r>
    </w:p>
    <w:p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the person is not breathing</w:t>
      </w:r>
    </w:p>
    <w:p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if the person’s asthma suddenly becomes worse or is not improving</w:t>
      </w:r>
    </w:p>
    <w:p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if the person is having an asthma attack and a reliever is not available</w:t>
      </w:r>
    </w:p>
    <w:p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if they are not sure if it is asthma</w:t>
      </w:r>
    </w:p>
    <w:p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if the person is known to have anaphylaxis</w:t>
      </w:r>
    </w:p>
    <w:p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Training for staff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Toolamba Primary School</w:t>
      </w:r>
      <w:r>
        <w:rPr>
          <w:rFonts w:cstheme="minorHAnsi"/>
        </w:rPr>
        <w:t xml:space="preserve"> will arrange the following asthma management training for staff:</w:t>
      </w:r>
    </w:p>
    <w:tbl>
      <w:tblPr>
        <w:tblW w:w="101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>
        <w:tc>
          <w:tcPr>
            <w:tcW w:w="993" w:type="dxa"/>
          </w:tcPr>
          <w:p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>
        <w:trPr>
          <w:trHeight w:val="884"/>
        </w:trPr>
        <w:tc>
          <w:tcPr>
            <w:tcW w:w="993" w:type="dxa"/>
          </w:tcPr>
          <w:p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1</w:t>
            </w:r>
          </w:p>
          <w:p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School staff with a direct teaching role with students affected by asthma or other school staff directed by the </w:t>
            </w:r>
            <w:proofErr w:type="gramStart"/>
            <w:r>
              <w:rPr>
                <w:rFonts w:cs="Arial"/>
                <w:bCs/>
              </w:rPr>
              <w:t>Principal</w:t>
            </w:r>
            <w:proofErr w:type="gramEnd"/>
            <w:r>
              <w:rPr>
                <w:rFonts w:cs="Arial"/>
                <w:bCs/>
              </w:rPr>
              <w:t xml:space="preserve"> after conducting a risk assessment.</w:t>
            </w:r>
          </w:p>
          <w:p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>
              <w:rPr>
                <w:rFonts w:cs="Arial"/>
                <w:bCs/>
                <w:i/>
              </w:rPr>
              <w:t xml:space="preserve"> </w:t>
            </w:r>
            <w:r>
              <w:rPr>
                <w:rFonts w:cs="Arial"/>
                <w:bCs/>
              </w:rPr>
              <w:t>(non-accredited)</w:t>
            </w:r>
          </w:p>
          <w:p>
            <w:pPr>
              <w:spacing w:line="220" w:lineRule="atLeast"/>
              <w:rPr>
                <w:rFonts w:cs="Arial"/>
                <w:bCs/>
              </w:rPr>
            </w:pPr>
            <w:proofErr w:type="gramStart"/>
            <w:r>
              <w:rPr>
                <w:rFonts w:cs="Arial"/>
                <w:bCs/>
              </w:rPr>
              <w:t xml:space="preserve">One </w:t>
            </w:r>
            <w:r>
              <w:rPr>
                <w:rFonts w:cs="Arial"/>
                <w:bCs/>
              </w:rPr>
              <w:t>hour</w:t>
            </w:r>
            <w:proofErr w:type="gramEnd"/>
            <w:r>
              <w:rPr>
                <w:rFonts w:cs="Arial"/>
                <w:bCs/>
              </w:rPr>
              <w:t xml:space="preserve"> online</w:t>
            </w:r>
            <w:r>
              <w:rPr>
                <w:rFonts w:cs="Arial"/>
                <w:bCs/>
              </w:rPr>
              <w:t xml:space="preserve"> training.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 years</w:t>
            </w:r>
          </w:p>
        </w:tc>
      </w:tr>
      <w:tr>
        <w:tc>
          <w:tcPr>
            <w:tcW w:w="993" w:type="dxa"/>
          </w:tcPr>
          <w:p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>
            <w:pPr>
              <w:spacing w:line="220" w:lineRule="atLeast"/>
              <w:rPr>
                <w:rFonts w:cs="Arial"/>
                <w:bCs/>
                <w:i/>
              </w:rPr>
            </w:pPr>
            <w:r>
              <w:t xml:space="preserve">Staff working with </w:t>
            </w:r>
            <w:proofErr w:type="gramStart"/>
            <w:r>
              <w:t>high risk</w:t>
            </w:r>
            <w:proofErr w:type="gramEnd"/>
            <w:r>
              <w:t xml:space="preserve"> children with a history of severe asthma, or with direct student wellbeing responsibility, (including nurses, PE/sport teachers, first </w:t>
            </w:r>
            <w:r>
              <w:lastRenderedPageBreak/>
              <w:t>aid and school staff attending camp)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lastRenderedPageBreak/>
              <w:t xml:space="preserve">Course in Asthma </w:t>
            </w:r>
            <w:proofErr w:type="gramStart"/>
            <w:r>
              <w:rPr>
                <w:rFonts w:cs="Arial"/>
                <w:bCs/>
                <w:i/>
              </w:rPr>
              <w:t>Awareness  10760</w:t>
            </w:r>
            <w:proofErr w:type="gramEnd"/>
            <w:r>
              <w:rPr>
                <w:rFonts w:cs="Arial"/>
                <w:bCs/>
                <w:i/>
              </w:rPr>
              <w:t>NAT</w:t>
            </w:r>
          </w:p>
          <w:p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OR</w:t>
            </w:r>
          </w:p>
          <w:p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Course in the management of </w:t>
            </w:r>
            <w:r>
              <w:rPr>
                <w:rFonts w:cs="Arial"/>
                <w:bCs/>
                <w:i/>
              </w:rPr>
              <w:lastRenderedPageBreak/>
              <w:t xml:space="preserve">Asthma Risks and Emergencies in the Workplace 22556VIC </w:t>
            </w:r>
          </w:p>
          <w:p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Cs w:val="20"/>
              </w:rPr>
              <w:lastRenderedPageBreak/>
              <w:t xml:space="preserve">Any RTO that has this course in their scope of practice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120"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Paid by </w:t>
            </w:r>
            <w:r>
              <w:rPr>
                <w:rFonts w:cs="Arial"/>
                <w:bCs/>
              </w:rPr>
              <w:t>Toolamba Primary School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 years</w:t>
            </w:r>
          </w:p>
        </w:tc>
      </w:tr>
    </w:tbl>
    <w:p>
      <w:pPr>
        <w:jc w:val="both"/>
        <w:rPr>
          <w:rFonts w:cstheme="minorHAnsi"/>
          <w:b/>
        </w:rPr>
      </w:pPr>
    </w:p>
    <w:p>
      <w:pPr>
        <w:jc w:val="both"/>
        <w:rPr>
          <w:rFonts w:cstheme="minorHAnsi"/>
        </w:rPr>
      </w:pPr>
      <w:r>
        <w:rPr>
          <w:rFonts w:cstheme="minorHAnsi"/>
        </w:rPr>
        <w:t>Toolamba Primary School</w:t>
      </w:r>
      <w:r>
        <w:rPr>
          <w:rFonts w:cstheme="minorHAnsi"/>
        </w:rPr>
        <w:t xml:space="preserve"> will also conduct an annual briefing for staff on: </w:t>
      </w:r>
    </w:p>
    <w:p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the procedures outlined in this policy</w:t>
      </w:r>
    </w:p>
    <w:p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the causes, </w:t>
      </w:r>
      <w:proofErr w:type="gramStart"/>
      <w:r>
        <w:rPr>
          <w:rFonts w:cstheme="minorHAnsi"/>
        </w:rPr>
        <w:t>symptoms</w:t>
      </w:r>
      <w:proofErr w:type="gramEnd"/>
      <w:r>
        <w:rPr>
          <w:rFonts w:cstheme="minorHAnsi"/>
        </w:rPr>
        <w:t xml:space="preserve"> and treatment of asthma </w:t>
      </w:r>
      <w:r>
        <w:rPr>
          <w:rFonts w:cstheme="minorHAnsi"/>
        </w:rPr>
        <w:t>\\</w:t>
      </w:r>
    </w:p>
    <w:p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identities of the students diagnosed with asthma</w:t>
      </w:r>
    </w:p>
    <w:p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how to use a puffer and spacer</w:t>
      </w:r>
    </w:p>
    <w:p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the location of:</w:t>
      </w:r>
    </w:p>
    <w:p>
      <w:pPr>
        <w:pStyle w:val="ListParagraph"/>
        <w:numPr>
          <w:ilvl w:val="1"/>
          <w:numId w:val="3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the Asthma Emergency Kits</w:t>
      </w:r>
    </w:p>
    <w:p>
      <w:pPr>
        <w:pStyle w:val="ListParagraph"/>
        <w:numPr>
          <w:ilvl w:val="1"/>
          <w:numId w:val="3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asthma medication which has been provided by parents for student use.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Toolamba Primary School</w:t>
      </w:r>
      <w:r>
        <w:rPr>
          <w:rFonts w:cstheme="minorHAnsi"/>
        </w:rPr>
        <w:t xml:space="preserve"> will also provide this policy to casual relief staff and volunteers who will be working with </w:t>
      </w:r>
      <w:proofErr w:type="gramStart"/>
      <w:r>
        <w:rPr>
          <w:rFonts w:cstheme="minorHAnsi"/>
        </w:rPr>
        <w:t>students, and</w:t>
      </w:r>
      <w:proofErr w:type="gramEnd"/>
      <w:r>
        <w:rPr>
          <w:rFonts w:cstheme="minorHAnsi"/>
        </w:rPr>
        <w:t xml:space="preserve"> may also provide a briefing if the Principal decides it is necessary depending on the nature of the work being performed. </w:t>
      </w:r>
    </w:p>
    <w:p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Asthma Emergency Kit 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Toolamba Primary School</w:t>
      </w:r>
      <w:r>
        <w:rPr>
          <w:rFonts w:cstheme="minorHAnsi"/>
        </w:rPr>
        <w:t xml:space="preserve"> will provide and maintain at least two Asthma Emergency Kits. One kit will be kept on school premises at</w:t>
      </w:r>
      <w:r>
        <w:rPr>
          <w:rFonts w:cstheme="minorHAnsi"/>
        </w:rPr>
        <w:t xml:space="preserve"> </w:t>
      </w:r>
      <w:r>
        <w:rPr>
          <w:rFonts w:cstheme="minorHAnsi"/>
        </w:rPr>
        <w:t>in the First Aide Compactor shelf in the staffroom and one will be a mobile kit for activities such as:</w:t>
      </w:r>
    </w:p>
    <w:p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yard duty</w:t>
      </w:r>
    </w:p>
    <w:p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camps and excursions.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The Asthma Emergency Kit will contain:</w:t>
      </w:r>
    </w:p>
    <w:p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at least 1 blue or blue/grey reliever medication such as </w:t>
      </w:r>
      <w:proofErr w:type="spellStart"/>
      <w:r>
        <w:rPr>
          <w:rFonts w:cstheme="minorHAnsi"/>
        </w:rPr>
        <w:t>Airomir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Admol</w:t>
      </w:r>
      <w:proofErr w:type="spellEnd"/>
      <w:r>
        <w:rPr>
          <w:rFonts w:cstheme="minorHAnsi"/>
        </w:rPr>
        <w:t xml:space="preserve"> or Ventolin</w:t>
      </w:r>
    </w:p>
    <w:p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at least 2 spacer devices (for single person use only) to assist with effective inhalation of the blue or blue/grey reliever medication </w:t>
      </w:r>
      <w:r>
        <w:rPr>
          <w:rFonts w:cstheme="minorHAnsi"/>
        </w:rPr>
        <w:t>Toolamba Primary School</w:t>
      </w:r>
      <w:r>
        <w:rPr>
          <w:rFonts w:cstheme="minorHAnsi"/>
        </w:rPr>
        <w:t xml:space="preserve"> will ensure spare spacers are available as replacements). Spacers will be stored in a dust proof container.</w:t>
      </w:r>
    </w:p>
    <w:p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clear written instructions on Asthma First Aid, including:</w:t>
      </w:r>
    </w:p>
    <w:p>
      <w:pPr>
        <w:pStyle w:val="ListParagraph"/>
        <w:numPr>
          <w:ilvl w:val="1"/>
          <w:numId w:val="36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how to use the medication and spacer devices</w:t>
      </w:r>
    </w:p>
    <w:p>
      <w:pPr>
        <w:pStyle w:val="ListParagraph"/>
        <w:numPr>
          <w:ilvl w:val="1"/>
          <w:numId w:val="36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steps to be taken in treating an asthma attack</w:t>
      </w:r>
    </w:p>
    <w:p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A record sheet/log for recording the details of an asthma first aid incident, such as the number of puffs administered</w:t>
      </w:r>
      <w:r>
        <w:rPr>
          <w:rFonts w:cstheme="minorHAnsi"/>
        </w:rPr>
        <w:t>.</w:t>
      </w: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The Business </w:t>
      </w:r>
      <w:proofErr w:type="gramStart"/>
      <w:r>
        <w:rPr>
          <w:rFonts w:cstheme="minorHAnsi"/>
        </w:rPr>
        <w:t xml:space="preserve">Manager </w:t>
      </w:r>
      <w:r>
        <w:rPr>
          <w:rFonts w:cstheme="minorHAnsi"/>
        </w:rPr>
        <w:t xml:space="preserve"> will</w:t>
      </w:r>
      <w:proofErr w:type="gramEnd"/>
      <w:r>
        <w:rPr>
          <w:rFonts w:cstheme="minorHAnsi"/>
        </w:rPr>
        <w:t xml:space="preserve"> monitor and maintain the Asthma Emergency Kits. They will:</w:t>
      </w:r>
    </w:p>
    <w:p>
      <w:pPr>
        <w:pStyle w:val="ListParagraph"/>
        <w:numPr>
          <w:ilvl w:val="0"/>
          <w:numId w:val="38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ensure all contents are maintained and replaced where necessary</w:t>
      </w:r>
    </w:p>
    <w:p>
      <w:pPr>
        <w:pStyle w:val="ListParagraph"/>
        <w:numPr>
          <w:ilvl w:val="0"/>
          <w:numId w:val="38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regularly check the expiry date on the canisters of the blue or blue/grey reliever puffers and place them if they have expired or a low on doses</w:t>
      </w:r>
    </w:p>
    <w:p>
      <w:pPr>
        <w:pStyle w:val="ListParagraph"/>
        <w:numPr>
          <w:ilvl w:val="0"/>
          <w:numId w:val="38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replace spacers in the Kits after each use (spacers are </w:t>
      </w:r>
      <w:proofErr w:type="gramStart"/>
      <w:r>
        <w:rPr>
          <w:rFonts w:cstheme="minorHAnsi"/>
        </w:rPr>
        <w:t>single-person</w:t>
      </w:r>
      <w:proofErr w:type="gramEnd"/>
      <w:r>
        <w:rPr>
          <w:rFonts w:cstheme="minorHAnsi"/>
        </w:rPr>
        <w:t xml:space="preserve"> use only)</w:t>
      </w:r>
    </w:p>
    <w:p>
      <w:pPr>
        <w:pStyle w:val="ListParagraph"/>
        <w:numPr>
          <w:ilvl w:val="0"/>
          <w:numId w:val="38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dispose of any previously used spaces.</w:t>
      </w: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The blue or blue/grey reliever medication in the Asthma Emergency Kits may be used by more than one student </w:t>
      </w:r>
      <w:proofErr w:type="gramStart"/>
      <w:r>
        <w:rPr>
          <w:rFonts w:cstheme="minorHAnsi"/>
        </w:rPr>
        <w:t>as long as</w:t>
      </w:r>
      <w:proofErr w:type="gramEnd"/>
      <w:r>
        <w:rPr>
          <w:rFonts w:cstheme="minorHAnsi"/>
        </w:rPr>
        <w:t xml:space="preserve"> they are used with a spacer. If the devices </w:t>
      </w:r>
      <w:proofErr w:type="gramStart"/>
      <w:r>
        <w:rPr>
          <w:rFonts w:cstheme="minorHAnsi"/>
        </w:rPr>
        <w:t>come into contact with</w:t>
      </w:r>
      <w:proofErr w:type="gramEnd"/>
      <w:r>
        <w:rPr>
          <w:rFonts w:cstheme="minorHAnsi"/>
        </w:rPr>
        <w:t xml:space="preserve"> someone’s mouth, they will not be used again and will be replaced.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remove the metal canister from the puffer (do not wash the canister)</w:t>
      </w:r>
    </w:p>
    <w:p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wash the plastic casing</w:t>
      </w:r>
    </w:p>
    <w:p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rinse the mouthpiece through the top and bottom under running water for at least 30 seconds</w:t>
      </w:r>
    </w:p>
    <w:p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test the puffer to make sure no water remains in it, then return to the Asthma Emergency Kit.</w:t>
      </w:r>
    </w:p>
    <w:p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>
      <w:pPr>
        <w:jc w:val="both"/>
      </w:pPr>
      <w:r>
        <w:t xml:space="preserve">Confidential medical information provided to </w:t>
      </w:r>
      <w:r>
        <w:t>Toolamba Primary School</w:t>
      </w:r>
      <w:r>
        <w:t xml:space="preserve"> to support a student diagnosed with asthma will be:</w:t>
      </w:r>
    </w:p>
    <w:p>
      <w:pPr>
        <w:pStyle w:val="ListParagraph"/>
        <w:numPr>
          <w:ilvl w:val="0"/>
          <w:numId w:val="41"/>
        </w:numPr>
        <w:spacing w:after="160" w:line="259" w:lineRule="auto"/>
        <w:jc w:val="both"/>
      </w:pPr>
      <w:r>
        <w:t>recorded on the student’s file</w:t>
      </w:r>
    </w:p>
    <w:p>
      <w:pPr>
        <w:pStyle w:val="ListParagraph"/>
        <w:numPr>
          <w:ilvl w:val="0"/>
          <w:numId w:val="41"/>
        </w:numPr>
        <w:spacing w:after="160" w:line="259" w:lineRule="auto"/>
        <w:jc w:val="both"/>
      </w:pPr>
      <w:r>
        <w:t xml:space="preserve">shared with all relevant staff so that they </w:t>
      </w:r>
      <w:proofErr w:type="gramStart"/>
      <w:r>
        <w:t>are able to</w:t>
      </w:r>
      <w:proofErr w:type="gramEnd"/>
      <w:r>
        <w:t xml:space="preserve"> properly support students diagnosed with asthma and respond appropriately if necessary. </w:t>
      </w:r>
    </w:p>
    <w:p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Communication plan</w:t>
      </w:r>
    </w:p>
    <w:p>
      <w:pPr>
        <w:jc w:val="both"/>
      </w:pPr>
      <w:r>
        <w:t xml:space="preserve">This policy will be available on </w:t>
      </w:r>
      <w:r>
        <w:t>Toolamba Primary School</w:t>
      </w:r>
      <w:r>
        <w:t xml:space="preserve">’s website so that parents and other members of the school community can easily access information about </w:t>
      </w:r>
      <w:r>
        <w:t>Toolamba Primary School</w:t>
      </w:r>
      <w:r>
        <w:t xml:space="preserve">’s asthma management procedures. </w:t>
      </w:r>
    </w:p>
    <w:p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>
      <w:pPr>
        <w:jc w:val="both"/>
        <w:rPr>
          <w:rFonts w:eastAsia="Times New Roman" w:cs="Arial"/>
          <w:color w:val="202020"/>
          <w:lang w:eastAsia="en-AU"/>
        </w:rPr>
      </w:pPr>
      <w:r>
        <w:t>Toolamba Primary School</w:t>
      </w:r>
      <w:r>
        <w:t xml:space="preserve"> will be prepared to act on the warnings and advice from the Department of Education and Training when the risk of epidemic thunderstorm asthma is forecast as high. </w:t>
      </w:r>
    </w:p>
    <w:p>
      <w:pP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Communication</w:t>
      </w:r>
    </w:p>
    <w:p>
      <w:r>
        <w:t xml:space="preserve">This policy will be communicated to our school community in the following ways: </w:t>
      </w:r>
    </w:p>
    <w:p>
      <w:pPr>
        <w:pStyle w:val="ListParagraph"/>
        <w:numPr>
          <w:ilvl w:val="0"/>
          <w:numId w:val="50"/>
        </w:numPr>
        <w:spacing w:after="180" w:line="240" w:lineRule="auto"/>
        <w:jc w:val="both"/>
      </w:pPr>
      <w:r>
        <w:t>Available publicly on our school’s website</w:t>
      </w:r>
      <w:r>
        <w:t xml:space="preserve">. </w:t>
      </w:r>
      <w:r>
        <w:t xml:space="preserve"> Included in staff induction processes and staff training</w:t>
      </w:r>
    </w:p>
    <w:p>
      <w:pPr>
        <w:pStyle w:val="ListParagraph"/>
        <w:numPr>
          <w:ilvl w:val="0"/>
          <w:numId w:val="50"/>
        </w:numPr>
        <w:spacing w:after="180" w:line="240" w:lineRule="auto"/>
        <w:jc w:val="both"/>
      </w:pPr>
      <w:r>
        <w:t>Included in staff handbook/manual</w:t>
      </w:r>
    </w:p>
    <w:p>
      <w:pPr>
        <w:pStyle w:val="ListParagraph"/>
        <w:numPr>
          <w:ilvl w:val="0"/>
          <w:numId w:val="50"/>
        </w:numPr>
        <w:spacing w:after="180" w:line="240" w:lineRule="auto"/>
        <w:jc w:val="both"/>
      </w:pPr>
      <w:r>
        <w:lastRenderedPageBreak/>
        <w:t xml:space="preserve">Discussed at annual staff briefings/meetings </w:t>
      </w:r>
    </w:p>
    <w:p>
      <w:pPr>
        <w:pStyle w:val="ListParagraph"/>
        <w:numPr>
          <w:ilvl w:val="0"/>
          <w:numId w:val="50"/>
        </w:numPr>
        <w:spacing w:after="160" w:line="257" w:lineRule="auto"/>
        <w:jc w:val="both"/>
        <w:rPr>
          <w:rFonts w:eastAsiaTheme="minorEastAsia"/>
        </w:rPr>
      </w:pPr>
      <w:r>
        <w:rPr>
          <w:rFonts w:eastAsiaTheme="minorEastAsia"/>
        </w:rPr>
        <w:t>Discussed at parent information nights/sessions</w:t>
      </w:r>
    </w:p>
    <w:p>
      <w:pPr>
        <w:pStyle w:val="ListParagraph"/>
        <w:numPr>
          <w:ilvl w:val="0"/>
          <w:numId w:val="50"/>
        </w:numPr>
        <w:spacing w:after="160" w:line="257" w:lineRule="auto"/>
        <w:jc w:val="both"/>
        <w:rPr>
          <w:rFonts w:eastAsiaTheme="minorEastAsia"/>
        </w:rPr>
      </w:pPr>
      <w:r>
        <w:rPr>
          <w:rFonts w:ascii="Calibri" w:eastAsia="Calibri" w:hAnsi="Calibri" w:cs="Calibri"/>
        </w:rPr>
        <w:t xml:space="preserve">Reminders in our school newsletter </w:t>
      </w:r>
    </w:p>
    <w:p>
      <w:pPr>
        <w:pStyle w:val="ListParagraph"/>
        <w:numPr>
          <w:ilvl w:val="0"/>
          <w:numId w:val="50"/>
        </w:numPr>
        <w:spacing w:after="180" w:line="240" w:lineRule="auto"/>
        <w:jc w:val="both"/>
      </w:pPr>
      <w:r>
        <w:t>Hard copy available from school administration upon request</w:t>
      </w:r>
    </w:p>
    <w:p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Further information and resources</w:t>
      </w:r>
    </w:p>
    <w:p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Asthma Australia: </w:t>
      </w:r>
      <w:hyperlink r:id="rId9" w:history="1">
        <w:r>
          <w:rPr>
            <w:rStyle w:val="Hyperlink"/>
            <w:rFonts w:ascii="Calibri" w:hAnsi="Calibri" w:cs="Calibri"/>
          </w:rPr>
          <w:t>Resource</w:t>
        </w:r>
        <w:r>
          <w:rPr>
            <w:rStyle w:val="Hyperlink"/>
            <w:rFonts w:ascii="Calibri" w:hAnsi="Calibri" w:cs="Calibri"/>
          </w:rPr>
          <w:t>s</w:t>
        </w:r>
        <w:r>
          <w:rPr>
            <w:rStyle w:val="Hyperlink"/>
            <w:rFonts w:ascii="Calibri" w:hAnsi="Calibri" w:cs="Calibri"/>
          </w:rPr>
          <w:t xml:space="preserve"> for schools</w:t>
        </w:r>
      </w:hyperlink>
    </w:p>
    <w:p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Policy and Advisory Library: </w:t>
      </w:r>
    </w:p>
    <w:p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Calibri" w:hAnsi="Calibri" w:cs="Calibri"/>
        </w:rPr>
      </w:pPr>
      <w:hyperlink r:id="rId10" w:history="1">
        <w:r>
          <w:rPr>
            <w:rStyle w:val="Hyperlink"/>
            <w:rFonts w:ascii="Calibri" w:hAnsi="Calibri" w:cs="Calibri"/>
          </w:rPr>
          <w:t>Asthma</w:t>
        </w:r>
      </w:hyperlink>
    </w:p>
    <w:p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Style w:val="Hyperlink"/>
          <w:rFonts w:ascii="Calibri" w:hAnsi="Calibri" w:cs="Calibri"/>
          <w:color w:val="auto"/>
          <w:u w:val="none"/>
        </w:rPr>
      </w:pPr>
      <w:hyperlink r:id="rId11" w:history="1">
        <w:r>
          <w:rPr>
            <w:rStyle w:val="Hyperlink"/>
            <w:rFonts w:ascii="Calibri" w:hAnsi="Calibri" w:cs="Calibri"/>
          </w:rPr>
          <w:t>Treating an asthma attack</w:t>
        </w:r>
      </w:hyperlink>
    </w:p>
    <w:p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Calibri" w:hAnsi="Calibri" w:cs="Calibri"/>
        </w:rPr>
      </w:pPr>
    </w:p>
    <w:p>
      <w:pPr>
        <w:jc w:val="both"/>
        <w:rPr>
          <w:rFonts w:asciiTheme="majorHAnsi" w:hAnsiTheme="majorHAnsi" w:cstheme="majorHAnsi"/>
          <w:b/>
          <w:bCs/>
          <w:color w:val="4F81BD" w:themeColor="accent1"/>
          <w:sz w:val="27"/>
          <w:szCs w:val="27"/>
        </w:rPr>
      </w:pPr>
      <w:r>
        <w:rPr>
          <w:rFonts w:asciiTheme="majorHAnsi" w:hAnsiTheme="majorHAnsi" w:cstheme="majorHAnsi"/>
          <w:b/>
          <w:bCs/>
          <w:color w:val="4F81BD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>
        <w:tc>
          <w:tcPr>
            <w:tcW w:w="2925" w:type="dxa"/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01/03/2022</w:t>
            </w:r>
            <w:r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>
        <w:tc>
          <w:tcPr>
            <w:tcW w:w="2925" w:type="dxa"/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>
              <w:t>rincipal</w:t>
            </w:r>
            <w:r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>
        <w:tc>
          <w:tcPr>
            <w:tcW w:w="2925" w:type="dxa"/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01/03/2023</w:t>
            </w:r>
          </w:p>
        </w:tc>
      </w:tr>
    </w:tbl>
    <w:p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>
      <w:pPr>
        <w:jc w:val="both"/>
      </w:pPr>
    </w:p>
    <w:p/>
    <w:sectPr>
      <w:headerReference w:type="default" r:id="rId12"/>
      <w:type w:val="nextColumn"/>
      <w:pgSz w:w="12240" w:h="15840" w:code="1"/>
      <w:pgMar w:top="3232" w:right="879" w:bottom="454" w:left="879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  <w:ind w:left="720"/>
    </w:pP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page">
                <wp:posOffset>6794500</wp:posOffset>
              </wp:positionH>
              <wp:positionV relativeFrom="page">
                <wp:posOffset>1257300</wp:posOffset>
              </wp:positionV>
              <wp:extent cx="428625" cy="596900"/>
              <wp:effectExtent l="3175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28625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35pt;margin-top:99pt;width:33.75pt;height:4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WY8AEAANgDAAAOAAAAZHJzL2Uyb0RvYy54bWysU8GO0zAQvSPxD5bvNGmhZTdqulp1VYS0&#10;sEi7fIDjOImF4zFjt2n5esZOm63ghsjB8tiTN/PePK/vjr1hB4Vegy35fJZzpqyEWtu25N9fdu9u&#10;OPNB2FoYsKrkJ+X53ebtm/XgCrWADkytkBGI9cXgSt6F4Ios87JTvfAzcMrSZQPYi0AhtlmNYiD0&#10;3mSLPF9lA2DtEKTynk4fxku+SfhNo2R4ahqvAjMlp95CWjGtVVyzzVoULQrXaXluQ/xDF73QlopO&#10;UA8iCLZH/RdUryWChybMJPQZNI2WKnEgNvP8DzbPnXAqcSFxvJtk8v8PVn49PLtvGFv37hHkD88s&#10;bDthW3WPCEOnRE3l5nw6Tk29nBwNcx7lywbniwkmBp4AWTV8gZpyxD5AUubYYB/LEGd2TAM4TQNQ&#10;x8AkHX5Y3KwWS84kXS1vV7d5GlAmisvPDn34pKBncVNypPkmcHF49CE2I4pLSqIERtc7bUwKsK22&#10;BtlBkBd26Uv9E/PrNGNjsoX424g4nqjkpnOZC83oM19UUJ+IMsJoL3oOtOkAf3E2kLVK7n/uBSrO&#10;zGdLYr5fLT+uyIvXAV4H1XUgrCSokgfOxu02jP7dO9RtR5XmSQIL9yR1o5MMr12dB0T2SeqcrR79&#10;eR2nrNcHufkNAAD//wMAUEsDBBQABgAIAAAAIQDtpXDt4gAAAA0BAAAPAAAAZHJzL2Rvd25yZXYu&#10;eG1sTI/BTsMwEETvSPyDtUhcELUbKG1DnApVgkMLBwrq2Y2XJBCvo9hNwt93e4LbjHY0+yZbja4R&#10;PXah9qRhOlEgkApvayo1fH483y5AhGjImsYTavjFAKv88iIzqfUDvWO/i6XgEgqp0VDF2KZShqJC&#10;Z8LEt0h8+/KdM5FtV0rbmYHLXSMTpR6kMzXxh8q0uK6w+NkdnYbN2347a4aYvG7ty/q73+zvb4LT&#10;+vpqfHoEEXGMf2E44zM65Mx08EeyQTTs1VzxmMhquWBxjkzv5jMQBw3JMlEg80z+X5GfAAAA//8D&#10;AFBLAQItABQABgAIAAAAIQC2gziS/gAAAOEBAAATAAAAAAAAAAAAAAAAAAAAAABbQ29udGVudF9U&#10;eXBlc10ueG1sUEsBAi0AFAAGAAgAAAAhADj9If/WAAAAlAEAAAsAAAAAAAAAAAAAAAAALwEAAF9y&#10;ZWxzLy5yZWxzUEsBAi0AFAAGAAgAAAAhABBDpZjwAQAA2AMAAA4AAAAAAAAAAAAAAAAALgIAAGRy&#10;cy9lMm9Eb2MueG1sUEsBAi0AFAAGAAgAAAAhAO2lcO3iAAAADQEAAA8AAAAAAAAAAAAAAAAASgQA&#10;AGRycy9kb3ducmV2LnhtbFBLBQYAAAAABAAEAPMAAABZBQAAAAA=&#10;" stroked="f" strokeweight="0" insetpen="t">
              <v:shadow color="#ccc"/>
              <o:lock v:ext="edit" shapetype="t"/>
              <v:textbox inset="2.88pt,2.88pt,2.88pt,2.88pt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2536825</wp:posOffset>
              </wp:positionH>
              <wp:positionV relativeFrom="page">
                <wp:posOffset>466090</wp:posOffset>
              </wp:positionV>
              <wp:extent cx="4664710" cy="607060"/>
              <wp:effectExtent l="3175" t="0" r="0" b="31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664710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keepNext/>
                            <w:keepLines/>
                            <w:spacing w:before="40" w:after="240"/>
                            <w:jc w:val="center"/>
                            <w:outlineLvl w:val="0"/>
                            <w:rPr>
                              <w:rFonts w:asciiTheme="majorHAnsi" w:eastAsiaTheme="majorEastAsia" w:hAnsiTheme="majorHAnsi" w:cstheme="majorBidi"/>
                              <w:b/>
                              <w:sz w:val="44"/>
                              <w:szCs w:val="3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sz w:val="44"/>
                              <w:szCs w:val="32"/>
                            </w:rPr>
                            <w:t>ASTHMA POLICY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ahoma" w:eastAsia="Arial Unicode MS" w:hAnsi="Tahoma" w:cs="Tahoma"/>
                              <w:bCs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9.75pt;margin-top:36.7pt;width:367.3pt;height:47.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c5/QEAAOYDAAAOAAAAZHJzL2Uyb0RvYy54bWysU9tu1DAQfUfiHyy/s0lKSSHabFW2KkIq&#10;F6nlAxzHSSwcjxl7N1m+nrGzu63KGyIPlj2enJkz53h9PY+G7RV6DbbmxSrnTFkJrbZ9zX883r15&#10;z5kPwrbCgFU1PyjPrzevX60nV6kLGMC0ChmBWF9NruZDCK7KMi8HNQq/AqcsXXaAowh0xD5rUUyE&#10;PprsIs/LbAJsHYJU3lP0drnkm4TfdUqGb13nVWCm5tRbSCumtYlrtlmLqkfhBi2PbYh/6GIU2lLR&#10;M9StCILtUP8FNWqJ4KELKwljBl2npUociE2Rv2DzMAinEhcajnfnMfn/Byu/7h/cd2Rh/ggzCZhI&#10;eHcP8qdnFraDsL26QYRpUKKlwgU/h1N7jwdHshZxkNnkfHUEjAL4ykfoZvoCLeWIXYAEP3c4xlkR&#10;e0Y1SZbDWQo1ByYpeFmWl1cFXUm6K/OrvExaZaI6/e3Qh08KRhY3NUeSOqGL/b0PsRtRnVJiMQ9G&#10;t3famHTAvtkaZHtBtrhLXyLwIs3YmGwh/rYgLhGVjHUsc+K5MA5zM1NqDDbQHog+wmI6eiS0GQB/&#10;czaR4Wruf+0EKs7MZ0uDfVsWH96RQ9OBiOPzaHOKCisJouaBs2W7DYubdw51P1CFRUILNzTuTqdJ&#10;PHVzFInMlAZ0NH506/Nzynp6nps/AAAA//8DAFBLAwQUAAYACAAAACEAqkdf+uEAAAALAQAADwAA&#10;AGRycy9kb3ducmV2LnhtbEyPwU7DMAyG70i8Q2Qkbiwp7cZamk4IDSSkXRg7cPSa0BYaJ2rSrvD0&#10;ZCe42fKn399fbmbTs0kPvrMkIVkIYJpqqzpqJBzenm7WwHxAUthb0hK+tYdNdXlRYqHsiV71tA8N&#10;iyHkC5TQhuAKzn3daoN+YZ2mePuwg8EQ16HhasBTDDc9vxVixQ12FD+06PRjq+uv/Wgk2J1Tz9nW&#10;zeIF38V6Wn5ux8OPlNdX88M9sKDn8AfDWT+qQxWdjnYk5VkvIc3zZUQl3KUZsDOQpFkC7BinVS6A&#10;VyX/36H6BQAA//8DAFBLAQItABQABgAIAAAAIQC2gziS/gAAAOEBAAATAAAAAAAAAAAAAAAAAAAA&#10;AABbQ29udGVudF9UeXBlc10ueG1sUEsBAi0AFAAGAAgAAAAhADj9If/WAAAAlAEAAAsAAAAAAAAA&#10;AAAAAAAALwEAAF9yZWxzLy5yZWxzUEsBAi0AFAAGAAgAAAAhAHAJdzn9AQAA5gMAAA4AAAAAAAAA&#10;AAAAAAAALgIAAGRycy9lMm9Eb2MueG1sUEsBAi0AFAAGAAgAAAAhAKpHX/rhAAAACwEAAA8AAAAA&#10;AAAAAAAAAAAAVwQAAGRycy9kb3ducmV2LnhtbFBLBQYAAAAABAAEAPMAAABlBQAAAAA=&#10;" stroked="f" strokeweight="0" insetpen="t">
              <v:shadow color="#ccc"/>
              <o:lock v:ext="edit" shapetype="t"/>
              <v:textbox inset="2.85pt,0,2.85pt,0">
                <w:txbxContent>
                  <w:p>
                    <w:pPr>
                      <w:keepNext/>
                      <w:keepLines/>
                      <w:spacing w:before="40" w:after="240"/>
                      <w:jc w:val="center"/>
                      <w:outlineLvl w:val="0"/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32"/>
                      </w:rPr>
                      <w:t>ASTHMA POLICY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Tahoma" w:eastAsia="Arial Unicode MS" w:hAnsi="Tahoma" w:cs="Tahoma"/>
                        <w:bCs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>
              <wp:simplePos x="0" y="0"/>
              <wp:positionH relativeFrom="page">
                <wp:posOffset>2581910</wp:posOffset>
              </wp:positionH>
              <wp:positionV relativeFrom="page">
                <wp:posOffset>611505</wp:posOffset>
              </wp:positionV>
              <wp:extent cx="2845435" cy="461645"/>
              <wp:effectExtent l="3175" t="1905" r="1905" b="317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84543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pStyle w:val="Address1"/>
                          </w:pP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03.3pt;margin-top:48.15pt;width:224.05pt;height:36.3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GtAAIAAO0DAAAOAAAAZHJzL2Uyb0RvYy54bWysU9tu2zAMfR+wfxD0vjhOk6Az4hRdigwD&#10;unVAuw+QZdkWZosapcTOvn6U7KTd9lbUD4J48SHPIbW5GbqWHRU6DSbn6WzOmTISSm3qnP942n+4&#10;5sx5YUrRglE5PynHb7bv3216m6kFNNCWChmBGJf1NueN9zZLEicb1Qk3A6sMBSvATngysU5KFD2h&#10;d22ymM/XSQ9YWgSpnCPv3Rjk24hfVUr6h6pyyrM259SbjyfGswhnst2IrEZhGy2nNsQruuiENlT0&#10;AnUnvGAH1P9BdVoiOKj8TEKXQFVpqSIHYpPO/2Hz2AirIhcSx9mLTO7tYOW346P9jswPn2CgAUYS&#10;zt6D/OmYgV0jTK1uEaFvlCipcMov7tje08nSWNMgZNJbl02AYQAucwG66L9CSTni4CHCDxV2QSti&#10;z6gmjeV0GYUaPJPkXFwvV8urFWeSYst1ul6uYgmRnf+26PxnBR0Ll5wjjTqii+O986EbkZ1TQjEH&#10;rS73um2jgXWxa5EdBa3FPn4T+l9prQnJBsJvI+LoUXGxpjJnniNjPxQD0+WkSIgVUJ5IBYRx9+it&#10;0KUB/M1ZT3uXc/frIFBx1n4xpO/VOv1ItH00SBp86S3OXmEkQeTcczZed35c6oNFXTdUYZykgVtS&#10;vdJRkOduplnRTkWdpv0PS/vSjlnPr3T7BwAA//8DAFBLAwQUAAYACAAAACEA8Y4R9eAAAAAKAQAA&#10;DwAAAGRycy9kb3ducmV2LnhtbEyPwU7DMBBE70j8g7VI3KgNpCZN41QIFSQkLpQeOLrxNgnEayt2&#10;0sDXY05wXM3TzNtyM9ueTTiEzpGC64UAhlQ701GjYP/2eJUDC1GT0b0jVPCFATbV+VmpC+NO9IrT&#10;LjYslVAotII2Rl9wHuoWrQ4L55FSdnSD1TGdQ8PNoE+p3Pb8RgjJre4oLbTa40OL9edutArcizdP&#10;2dbP4lm/i3xafmzH/bdSlxfz/RpYxDn+wfCrn9ShSk4HN5IJrFeQCSkTqmAlb4ElIF9md8AOiZQr&#10;Abwq+f8Xqh8AAAD//wMAUEsBAi0AFAAGAAgAAAAhALaDOJL+AAAA4QEAABMAAAAAAAAAAAAAAAAA&#10;AAAAAFtDb250ZW50X1R5cGVzXS54bWxQSwECLQAUAAYACAAAACEAOP0h/9YAAACUAQAACwAAAAAA&#10;AAAAAAAAAAAvAQAAX3JlbHMvLnJlbHNQSwECLQAUAAYACAAAACEA0rwhrQACAADtAwAADgAAAAAA&#10;AAAAAAAAAAAuAgAAZHJzL2Uyb0RvYy54bWxQSwECLQAUAAYACAAAACEA8Y4R9eAAAAAKAQAADwAA&#10;AAAAAAAAAAAAAABaBAAAZHJzL2Rvd25yZXYueG1sUEsFBgAAAAAEAAQA8wAAAGcFAAAAAA==&#10;" stroked="f" strokeweight="0" insetpen="t">
              <v:shadow color="#ccc"/>
              <o:lock v:ext="edit" shapetype="t"/>
              <v:textbox inset="2.85pt,0,2.85pt,0">
                <w:txbxContent>
                  <w:p>
                    <w:pPr>
                      <w:pStyle w:val="Address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630555</wp:posOffset>
              </wp:positionV>
              <wp:extent cx="6629400" cy="800100"/>
              <wp:effectExtent l="19050" t="19050" r="19050" b="1905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800100"/>
                        <a:chOff x="935" y="1713"/>
                        <a:chExt cx="10440" cy="1260"/>
                      </a:xfrm>
                      <a:solidFill>
                        <a:srgbClr val="B3BEF7"/>
                      </a:solidFill>
                    </wpg:grpSpPr>
                    <wps:wsp>
                      <wps:cNvPr id="5" name="AutoShape 5"/>
                      <wps:cNvSpPr>
                        <a:spLocks noChangeArrowheads="1" noChangeShapeType="1"/>
                      </wps:cNvSpPr>
                      <wps:spPr bwMode="auto">
                        <a:xfrm>
                          <a:off x="4910" y="2028"/>
                          <a:ext cx="4688" cy="945"/>
                        </a:xfrm>
                        <a:prstGeom prst="roundRect">
                          <a:avLst>
                            <a:gd name="adj" fmla="val 48759"/>
                          </a:avLst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3995" y="1713"/>
                          <a:ext cx="7380" cy="742"/>
                        </a:xfrm>
                        <a:prstGeom prst="rect">
                          <a:avLst/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935" y="2051"/>
                          <a:ext cx="9915" cy="3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.85pt;margin-top:49.65pt;width:522pt;height:63pt;z-index:251656704" coordorigin="935,1713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LgbAMAAGwMAAAOAAAAZHJzL2Uyb0RvYy54bWzsV9tu1DAQfUfiHyy/0yR7z6ppVXoTEjdx&#10;+QBv4lzAsYPtbVq+nmM72W4LCAESqFJfIju2xzPnnJlJDo+vW0GuuDaNkhlNDmJKuMxV0cgqox8/&#10;XDxbUWIskwUTSvKM3nBDj4+ePjnsuzWfqFqJgmsCI9Ks+y6jtbXdOopMXvOWmQPVcYnFUumWWUx1&#10;FRWa9bDeimgSx4uoV7rotMq5MXh7Fhbpkbdfljy3b8rScEtERuGb9U/tnxv3jI4O2brSrKubfHCD&#10;/YEXLWskLt2ZOmOWka1uvjPVNrlWRpX2IFdtpMqyybmPAdEk8b1oLrXadj6Wat1X3Q4mQHsPpz82&#10;m7++utTd++6tDt5j+FLlnw1wifquWu+vu3kVNpNN/0oV4JNtrfKBX5e6dSYQErn2+N7s8OXXluR4&#10;uVhM0lkMGnKsrWIEPBCQ12DJHUunc0qwmCyTaeAmr8+H00k8mw1nk8nCn4zYerzXKNEUF40Qzgmj&#10;q82p0OSKgfbn0+fnF0tnDdv3tvn4hnicXiBAc4ux+TuM39es45464zB8q0lTZBTBSdYCthPA5reQ&#10;uXPMXY5dIw0mcECkOq2ZrPiJ1qqvOSvgVAITw2tv4MNNB3uJD++OGTcx4PWXVM3SBLAC9Ek8WQXQ&#10;R8JmixXy17GVzryje4B32thLrlriBhmFVGXxDvnm1cCuXhrrFVUMEbPiEyVlK5BdYIXMVst5OnAy&#10;bIbt0eagRUenT1AhSZ/R6coJhuRtByiNrChhokLVGVJvj1rw7AoI32lA2MT7JbYtdBt0kc7jUX94&#10;7QTo5TIKa2fhvm6Cm2fM1OGAvzfg5kHwHju2zmXhx5Y1IowRopAuOO5LEzDCBugwMBV0sFHFDVjT&#10;KtQq1FYMaqW/UtKjTiHyL1umOSXihYQepov5coHCtj/R+5PN/oTJHKYyaoGdH57aUAy3nW6qGjcF&#10;nKRyCi2bnX/Bq8FZ5Mk/ShhEFhLGKQupIDhZOKjvKB1s/9OEmabp/So1JsxyuhpK1HI2GeQ9VqhR&#10;3GPC3MkVp4OHr/+2sejmoml9ed+l12MymIPf6tA/7h7LMRluu4dva/81GcaOPYnnvgmhtg39Ok0T&#10;pIlrHtN0bL8/y4Xfax6ucI9l+rF5PMTm4b+98Enrq97w+e2+mffnvtnc/iQcfQMAAP//AwBQSwME&#10;FAAGAAgAAAAhAPkKvAPgAAAACQEAAA8AAABkcnMvZG93bnJldi54bWxMj81OwzAQhO9IvIO1SNyo&#10;80OAhGyqqgJOVSVaJMRtm2yTqLEdxW6Svj3uCY6zM5r5Nl/OqhMjD7Y1GiFcBCBYl6ZqdY3wtX9/&#10;eAFhHemKOqMZ4cIWlsXtTU5ZZSb9yePO1cKXaJsRQuNcn0lpy4YV2YXpWXvvaAZFzsuhltVAky9X&#10;nYyC4EkqarVfaKjndcPlaXdWCB8TTas4fBs3p+P68rNPtt+bkBHv7+bVKwjHs/sLwxXfo0PhmQ7m&#10;rCsrOoTk2QcR0jQGcbWDx9RfDghRlMQgi1z+/6D4BQAA//8DAFBLAQItABQABgAIAAAAIQC2gziS&#10;/gAAAOEBAAATAAAAAAAAAAAAAAAAAAAAAABbQ29udGVudF9UeXBlc10ueG1sUEsBAi0AFAAGAAgA&#10;AAAhADj9If/WAAAAlAEAAAsAAAAAAAAAAAAAAAAALwEAAF9yZWxzLy5yZWxzUEsBAi0AFAAGAAgA&#10;AAAhAEQNouBsAwAAbAwAAA4AAAAAAAAAAAAAAAAALgIAAGRycy9lMm9Eb2MueG1sUEsBAi0AFAAG&#10;AAgAAAAhAPkKvAPgAAAACQEAAA8AAAAAAAAAAAAAAAAAxgUAAGRycy9kb3ducmV2LnhtbFBLBQYA&#10;AAAABAAEAPMAAADTBgAAAAA=&#10;">
              <v:roundrect id="AutoShape 5" o:spid="_x0000_s1027" style="position:absolute;left:4910;top:2028;width:4688;height:945;visibility:visible;mso-wrap-style:square;v-text-anchor:top" arcsize="319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h6vwAAANoAAAAPAAAAZHJzL2Rvd25yZXYueG1sRI/RisIw&#10;FETfBf8hXME3myqsSjWKiLKub1Y/4NJc22JzU5uo1a/fCIKPw8ycYebL1lTiTo0rLSsYRjEI4szq&#10;knMFp+N2MAXhPLLGyjIpeJKD5aLbmWOi7YMPdE99LgKEXYIKCu/rREqXFWTQRbYmDt7ZNgZ9kE0u&#10;dYOPADeVHMXxWBosOSwUWNO6oOyS3oyCX+Mt/ZHe4JX36euFz8npkCrV77WrGQhPrf+GP+2dVvAD&#10;7yvhBsjFPwAAAP//AwBQSwECLQAUAAYACAAAACEA2+H2y+4AAACFAQAAEwAAAAAAAAAAAAAAAAAA&#10;AAAAW0NvbnRlbnRfVHlwZXNdLnhtbFBLAQItABQABgAIAAAAIQBa9CxbvwAAABUBAAALAAAAAAAA&#10;AAAAAAAAAB8BAABfcmVscy8ucmVsc1BLAQItABQABgAIAAAAIQARXYh6vwAAANoAAAAPAAAAAAAA&#10;AAAAAAAAAAcCAABkcnMvZG93bnJldi54bWxQSwUGAAAAAAMAAwC3AAAA8wIAAAAA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oundrect>
              <v:rect id="Rectangle 6" o:spid="_x0000_s1028" style="position:absolute;left:3995;top:1713;width:7380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NFwAAAANoAAAAPAAAAZHJzL2Rvd25yZXYueG1sRI/NagIx&#10;FIX3gu8QrtCN1IwiIlOjiFgprloV15fJ7Uzs5CYkqY5vb4RCl4fz83EWq8624kohGscKxqMCBHHl&#10;tOFawen4/joHEROyxtYxKbhThNWy31tgqd2Nv+h6SLXIIxxLVNCk5EspY9WQxThynjh73y5YTFmG&#10;WuqAtzxuWzkpipm0aDgTGvS0aaj6OfzazJ1upb/s3WUXjBn6Y20/9+Gs1MugW7+BSNSl//Bf+0Mr&#10;mMHzSr4BcvkAAAD//wMAUEsBAi0AFAAGAAgAAAAhANvh9svuAAAAhQEAABMAAAAAAAAAAAAAAAAA&#10;AAAAAFtDb250ZW50X1R5cGVzXS54bWxQSwECLQAUAAYACAAAACEAWvQsW78AAAAVAQAACwAAAAAA&#10;AAAAAAAAAAAfAQAAX3JlbHMvLnJlbHNQSwECLQAUAAYACAAAACEAzxdzRcAAAADaAAAADwAAAAAA&#10;AAAAAAAAAAAHAgAAZHJzL2Rvd25yZXYueG1sUEsFBgAAAAADAAMAtwAAAPQCAAAAAA==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ect>
              <v:roundrect id="AutoShape 7" o:spid="_x0000_s1029" style="position:absolute;left:935;top:2051;width:9915;height:39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hWpxAAAANoAAAAPAAAAZHJzL2Rvd25yZXYueG1sRI/NasMw&#10;EITvgb6D2EJuidwe2uBGNiXQEppC81MCvi3Sxha1VsZSEuftq0Agx2FmvmHm5eBacaI+WM8KnqYZ&#10;CGLtjeVawe/uYzIDESKywdYzKbhQgLJ4GM0xN/7MGzptYy0ShEOOCpoYu1zKoBtyGKa+I07ewfcO&#10;Y5J9LU2P5wR3rXzOshfp0HJaaLCjRUP6b3t0Clb6x9pPq+uv72q9z1axW1SbSqnx4/D+BiLSEO/h&#10;W3tpFLzC9Uq6AbL4BwAA//8DAFBLAQItABQABgAIAAAAIQDb4fbL7gAAAIUBAAATAAAAAAAAAAAA&#10;AAAAAAAAAABbQ29udGVudF9UeXBlc10ueG1sUEsBAi0AFAAGAAgAAAAhAFr0LFu/AAAAFQEAAAsA&#10;AAAAAAAAAAAAAAAAHwEAAF9yZWxzLy5yZWxzUEsBAi0AFAAGAAgAAAAhAHPiFanEAAAA2gAAAA8A&#10;AAAAAAAAAAAAAAAABwIAAGRycy9kb3ducmV2LnhtbFBLBQYAAAAAAwADALcAAAD4AgAAAAA=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oundrect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854710</wp:posOffset>
              </wp:positionH>
              <wp:positionV relativeFrom="page">
                <wp:posOffset>567055</wp:posOffset>
              </wp:positionV>
              <wp:extent cx="1023620" cy="53467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840105" cy="443865"/>
                                <wp:effectExtent l="0" t="0" r="0" b="0"/>
                                <wp:docPr id="11" name="Picture 2" descr="U:\0aaaJennyDavey\Logo &amp; letterheads\Transp Toolamba PS Logo (K) livetrace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:\0aaaJennyDavey\Logo &amp; letterheads\Transp Toolamba PS Logo (K) livetrace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0105" cy="443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left:0;text-align:left;margin-left:67.3pt;margin-top:44.65pt;width:80.6pt;height:42.1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n44wEAALQDAAAOAAAAZHJzL2Uyb0RvYy54bWysU91umzAUvp+0d7B8v0Bomm4opOpaZZrU&#10;/UjdHsAYA9bAxzp2AtnT79iQNFvvqt1Yto/5zvl+2NyOfccOCp0GU/DlIuVMGQmVNk3Bf/7YvXvP&#10;mfPCVKIDowp+VI7fbt++2Qw2Vxm00FUKGYEYlw+24K33Nk8SJ1vVC7cAqwwVa8BeeDpik1QoBkLv&#10;uyRL03UyAFYWQSrn6PZhKvJtxK9rJf23unbKs67gNJuPK8a1DGuy3Yi8QWFbLecxxCum6IU21PQM&#10;9SC8YHvUL6B6LREc1H4hoU+grrVUkQOxWab/sHlqhVWRC4nj7Fkm9/9g5dfDk/2OzI8fYSQDIwln&#10;H0H+cszAfStMo+4QYWiVqKjxMkiWDNbl86dBape7AFIOX6Aik8XeQwQaa+yDKsSTEToZcDyLrkbP&#10;ZGiZZlfrjEqSatdXq/VNdCUR+elri85/UtCzsCk4kqkRXRwenQ/TiPz0JDQzsNNdF43tzF8X9HC6&#10;UTEZ89en8ScifixHpquCZ4FoqJVQHYkcwhQeCjttWsDfnA0UnIIbSjZn3WdD8nxYrlYhZ/Gwur4J&#10;xPCyUl5WhJEEVHDP2bS991M29xZ101KfkyF3JOlOR7bPM81GUDSiCHOMQ/Yuz/HV88+2/QMAAP//&#10;AwBQSwMEFAAGAAgAAAAhAAW1X/XcAAAACgEAAA8AAABkcnMvZG93bnJldi54bWxMj8FOwzAQRO9I&#10;/IO1SNyo06QpTYhToQJnoPABbrzEIfE6it028PUsJziOZvRmptrObhAnnELnScFykYBAarzpqFXw&#10;/vZ0swERoiajB0+o4AsDbOvLi0qXxp/pFU/72AqGUCi1AhvjWEoZGotOh4Ufkdj78JPTkeXUSjPp&#10;M8PdINMkWUunO+IGq0fcWWz6/dEp2CTuue+L9CW41fcyt7sH/zh+KnV9Nd/fgYg4x78w/M7n6VDz&#10;poM/kgliYJ2t1hxlWJGB4EBa5PzlwM5tloOsK/n/Qv0DAAD//wMAUEsBAi0AFAAGAAgAAAAhALaD&#10;OJL+AAAA4QEAABMAAAAAAAAAAAAAAAAAAAAAAFtDb250ZW50X1R5cGVzXS54bWxQSwECLQAUAAYA&#10;CAAAACEAOP0h/9YAAACUAQAACwAAAAAAAAAAAAAAAAAvAQAAX3JlbHMvLnJlbHNQSwECLQAUAAYA&#10;CAAAACEApmsJ+OMBAAC0AwAADgAAAAAAAAAAAAAAAAAuAgAAZHJzL2Uyb0RvYy54bWxQSwECLQAU&#10;AAYACAAAACEABbVf9dwAAAAKAQAADwAAAAAAAAAAAAAAAAA9BAAAZHJzL2Rvd25yZXYueG1sUEsF&#10;BgAAAAAEAAQA8wAAAEYFAAAAAA==&#10;" filled="f" stroked="f">
              <v:textbox style="mso-fit-shape-to-text:t">
                <w:txbxContent>
                  <w:p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840105" cy="443865"/>
                          <wp:effectExtent l="0" t="0" r="0" b="0"/>
                          <wp:docPr id="11" name="Picture 2" descr="U:\0aaaJennyDavey\Logo &amp; letterheads\Transp Toolamba PS Logo (K) livetrace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:\0aaaJennyDavey\Logo &amp; letterheads\Transp Toolamba PS Logo (K) livetrace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0105" cy="443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1288415</wp:posOffset>
              </wp:positionV>
              <wp:extent cx="4259580" cy="269240"/>
              <wp:effectExtent l="0" t="2540" r="254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958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pStyle w:val="Heading1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Toolamba 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left:0;text-align:left;margin-left:63.4pt;margin-top:101.45pt;width:335.4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i25wEAALYDAAAOAAAAZHJzL2Uyb0RvYy54bWysU1Fv0zAQfkfiP1h+p2lDO9ao6TQ2FSGN&#10;gTT2AxzHSSwSnzm7Tcqv5+ykXYG3iRfLvrO/u+/7zpuboWvZQaHTYHK+mM05U0ZCqU2d8+fvu3fX&#10;nDkvTClaMCrnR+X4zfbtm01vM5VCA22pkBGIcVlvc954b7MkcbJRnXAzsMpQsgLshKcj1kmJoif0&#10;rk3S+fwq6QFLiyCVcxS9H5N8G/GrSkn/taqc8qzNOfXm44pxLcKabDciq1HYRsupDfGKLjqhDRU9&#10;Q90LL9ge9T9QnZYIDio/k9AlUFVaqsiB2Czmf7F5aoRVkQuJ4+xZJvf/YOXj4cl+Q+aHjzCQgZGE&#10;sw8gfzhm4K4Rpla3iNA3SpRUeBEkS3rrsulpkNplLoAU/RcoyWSx9xCBhgq7oArxZIROBhzPoqvB&#10;M0nBZbpar64pJSmXXq3TZXQlEdnptUXnPynoWNjkHMnUiC4OD86HbkR2uhKKGdjpto3GtuaPAF0c&#10;IypOxvT61P5IxA/FwHSZ8/eBaMgVUB6JHMI4PDTstGkAf3HW0+Dk3P3cC1SctZ8NCbReLIkB8/Gw&#10;XH1I6YCXmeIyI4wkqJx7zsbtnR+nc29R1w1VOllyS6LudOT70tVkBQ1HlGEa5DB9l+d46+W7bX8D&#10;AAD//wMAUEsDBBQABgAIAAAAIQBoVsuO3wAAAAsBAAAPAAAAZHJzL2Rvd25yZXYueG1sTI/NTsMw&#10;EITvSLyDtUjcqN1AUxriVBU/EgculHB3YxNHxOso3jbp27Oc4Dg7o5lvy+0cenFyY+oialguFAiH&#10;TbQdthrqj5ebexCJDFrTR3Qazi7Btrq8KE1h44Tv7rSnVnAJpsJo8ERDIWVqvAsmLeLgkL2vOAZD&#10;LMdW2tFMXB56mSmVy2A65AVvBvfoXfO9PwYNRHa3PNfPIb1+zm9Pk1fNytRaX1/NuwcQ5Gb6C8Mv&#10;PqNDxUyHeESbRM86yxmdNGQq24DgxHqzzkEc+HK3ugVZlfL/D9UPAAAA//8DAFBLAQItABQABgAI&#10;AAAAIQC2gziS/gAAAOEBAAATAAAAAAAAAAAAAAAAAAAAAABbQ29udGVudF9UeXBlc10ueG1sUEsB&#10;Ai0AFAAGAAgAAAAhADj9If/WAAAAlAEAAAsAAAAAAAAAAAAAAAAALwEAAF9yZWxzLy5yZWxzUEsB&#10;Ai0AFAAGAAgAAAAhAOQ7mLbnAQAAtgMAAA4AAAAAAAAAAAAAAAAALgIAAGRycy9lMm9Eb2MueG1s&#10;UEsBAi0AFAAGAAgAAAAhAGhWy47fAAAACwEAAA8AAAAAAAAAAAAAAAAAQQQAAGRycy9kb3ducmV2&#10;LnhtbFBLBQYAAAAABAAEAPMAAABNBQAAAAA=&#10;" filled="f" stroked="f">
              <v:textbox style="mso-fit-shape-to-text:t">
                <w:txbxContent>
                  <w:p>
                    <w:pPr>
                      <w:pStyle w:val="Heading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Toolamba PS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1B3"/>
    <w:multiLevelType w:val="multilevel"/>
    <w:tmpl w:val="CC9E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64001"/>
    <w:multiLevelType w:val="multilevel"/>
    <w:tmpl w:val="37C6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804277"/>
    <w:multiLevelType w:val="multilevel"/>
    <w:tmpl w:val="0D8A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96D67"/>
    <w:multiLevelType w:val="multilevel"/>
    <w:tmpl w:val="8DDC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91310"/>
    <w:multiLevelType w:val="multilevel"/>
    <w:tmpl w:val="1FD6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DE0B2A"/>
    <w:multiLevelType w:val="multilevel"/>
    <w:tmpl w:val="D468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070657"/>
    <w:multiLevelType w:val="multilevel"/>
    <w:tmpl w:val="E6E4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A114A"/>
    <w:multiLevelType w:val="multilevel"/>
    <w:tmpl w:val="0C9C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E7463"/>
    <w:multiLevelType w:val="multilevel"/>
    <w:tmpl w:val="9E72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D51E6"/>
    <w:multiLevelType w:val="multilevel"/>
    <w:tmpl w:val="67BE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571A45"/>
    <w:multiLevelType w:val="multilevel"/>
    <w:tmpl w:val="152A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181DA9"/>
    <w:multiLevelType w:val="multilevel"/>
    <w:tmpl w:val="1D1C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C450DA"/>
    <w:multiLevelType w:val="multilevel"/>
    <w:tmpl w:val="087A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DA32DE"/>
    <w:multiLevelType w:val="multilevel"/>
    <w:tmpl w:val="4120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412740"/>
    <w:multiLevelType w:val="multilevel"/>
    <w:tmpl w:val="D428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1D152C"/>
    <w:multiLevelType w:val="multilevel"/>
    <w:tmpl w:val="B63E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D17230"/>
    <w:multiLevelType w:val="multilevel"/>
    <w:tmpl w:val="B70E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3FFD19BA"/>
    <w:multiLevelType w:val="multilevel"/>
    <w:tmpl w:val="440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C6214"/>
    <w:multiLevelType w:val="multilevel"/>
    <w:tmpl w:val="EF78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9C31344"/>
    <w:multiLevelType w:val="multilevel"/>
    <w:tmpl w:val="8234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B31B13"/>
    <w:multiLevelType w:val="multilevel"/>
    <w:tmpl w:val="98E8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0F6D5A"/>
    <w:multiLevelType w:val="multilevel"/>
    <w:tmpl w:val="D6D0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4976C6"/>
    <w:multiLevelType w:val="multilevel"/>
    <w:tmpl w:val="BA82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97A6A"/>
    <w:multiLevelType w:val="multilevel"/>
    <w:tmpl w:val="0CEA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42EED"/>
    <w:multiLevelType w:val="multilevel"/>
    <w:tmpl w:val="FEBE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040143"/>
    <w:multiLevelType w:val="multilevel"/>
    <w:tmpl w:val="2B52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E8037F"/>
    <w:multiLevelType w:val="multilevel"/>
    <w:tmpl w:val="8604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C06C92"/>
    <w:multiLevelType w:val="multilevel"/>
    <w:tmpl w:val="B9AC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202735"/>
    <w:multiLevelType w:val="multilevel"/>
    <w:tmpl w:val="9180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20EDB"/>
    <w:multiLevelType w:val="multilevel"/>
    <w:tmpl w:val="4E26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466609"/>
    <w:multiLevelType w:val="multilevel"/>
    <w:tmpl w:val="596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8" w15:restartNumberingAfterBreak="0">
    <w:nsid w:val="75534D22"/>
    <w:multiLevelType w:val="multilevel"/>
    <w:tmpl w:val="AAD2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0C166E"/>
    <w:multiLevelType w:val="multilevel"/>
    <w:tmpl w:val="42E4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3"/>
  </w:num>
  <w:num w:numId="3">
    <w:abstractNumId w:val="35"/>
  </w:num>
  <w:num w:numId="4">
    <w:abstractNumId w:val="2"/>
  </w:num>
  <w:num w:numId="5">
    <w:abstractNumId w:val="17"/>
  </w:num>
  <w:num w:numId="6">
    <w:abstractNumId w:val="32"/>
  </w:num>
  <w:num w:numId="7">
    <w:abstractNumId w:val="20"/>
  </w:num>
  <w:num w:numId="8">
    <w:abstractNumId w:val="40"/>
  </w:num>
  <w:num w:numId="9">
    <w:abstractNumId w:val="15"/>
  </w:num>
  <w:num w:numId="10">
    <w:abstractNumId w:val="19"/>
  </w:num>
  <w:num w:numId="11">
    <w:abstractNumId w:val="30"/>
  </w:num>
  <w:num w:numId="12">
    <w:abstractNumId w:val="37"/>
  </w:num>
  <w:num w:numId="13">
    <w:abstractNumId w:val="21"/>
  </w:num>
  <w:num w:numId="14">
    <w:abstractNumId w:val="24"/>
  </w:num>
  <w:num w:numId="15">
    <w:abstractNumId w:val="0"/>
  </w:num>
  <w:num w:numId="16">
    <w:abstractNumId w:val="48"/>
  </w:num>
  <w:num w:numId="17">
    <w:abstractNumId w:val="9"/>
  </w:num>
  <w:num w:numId="18">
    <w:abstractNumId w:val="22"/>
  </w:num>
  <w:num w:numId="19">
    <w:abstractNumId w:val="16"/>
  </w:num>
  <w:num w:numId="20">
    <w:abstractNumId w:val="45"/>
  </w:num>
  <w:num w:numId="21">
    <w:abstractNumId w:val="49"/>
  </w:num>
  <w:num w:numId="22">
    <w:abstractNumId w:val="1"/>
  </w:num>
  <w:num w:numId="23">
    <w:abstractNumId w:val="18"/>
  </w:num>
  <w:num w:numId="24">
    <w:abstractNumId w:val="8"/>
  </w:num>
  <w:num w:numId="25">
    <w:abstractNumId w:val="39"/>
  </w:num>
  <w:num w:numId="26">
    <w:abstractNumId w:val="13"/>
  </w:num>
  <w:num w:numId="27">
    <w:abstractNumId w:val="10"/>
  </w:num>
  <w:num w:numId="28">
    <w:abstractNumId w:val="7"/>
  </w:num>
  <w:num w:numId="29">
    <w:abstractNumId w:val="38"/>
  </w:num>
  <w:num w:numId="30">
    <w:abstractNumId w:val="43"/>
  </w:num>
  <w:num w:numId="31">
    <w:abstractNumId w:val="31"/>
  </w:num>
  <w:num w:numId="32">
    <w:abstractNumId w:val="29"/>
  </w:num>
  <w:num w:numId="33">
    <w:abstractNumId w:val="12"/>
  </w:num>
  <w:num w:numId="34">
    <w:abstractNumId w:val="14"/>
  </w:num>
  <w:num w:numId="35">
    <w:abstractNumId w:val="36"/>
  </w:num>
  <w:num w:numId="36">
    <w:abstractNumId w:val="5"/>
  </w:num>
  <w:num w:numId="37">
    <w:abstractNumId w:val="47"/>
  </w:num>
  <w:num w:numId="38">
    <w:abstractNumId w:val="46"/>
  </w:num>
  <w:num w:numId="39">
    <w:abstractNumId w:val="23"/>
  </w:num>
  <w:num w:numId="40">
    <w:abstractNumId w:val="28"/>
  </w:num>
  <w:num w:numId="41">
    <w:abstractNumId w:val="34"/>
  </w:num>
  <w:num w:numId="42">
    <w:abstractNumId w:val="4"/>
  </w:num>
  <w:num w:numId="43">
    <w:abstractNumId w:val="26"/>
  </w:num>
  <w:num w:numId="44">
    <w:abstractNumId w:val="42"/>
  </w:num>
  <w:num w:numId="45">
    <w:abstractNumId w:val="11"/>
  </w:num>
  <w:num w:numId="46">
    <w:abstractNumId w:val="3"/>
  </w:num>
  <w:num w:numId="47">
    <w:abstractNumId w:val="27"/>
  </w:num>
  <w:num w:numId="48">
    <w:abstractNumId w:val="25"/>
  </w:num>
  <w:num w:numId="49">
    <w:abstractNumId w:val="44"/>
  </w:num>
  <w:num w:numId="50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8E8E49E5-BABE-4FA4-90B7-27E2B51E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Address1">
    <w:name w:val="Address 1"/>
    <w:next w:val="Normal"/>
    <w:rPr>
      <w:rFonts w:ascii="Tahoma" w:hAnsi="Tahoma" w:cs="Arial"/>
      <w:spacing w:val="10"/>
      <w:kern w:val="28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07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33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02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21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74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82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education.vic.gov.au/pal/asthma/guidance/treating-asthma-atta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2.education.vic.gov.au/pal/asthma/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thmaaustralia.org.au/vic/education-and-training/for-victorian-schools/victorian-schools-resources/school-resourc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1317671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33A5-2F2D-4203-A73C-9FF1C6C0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32</TotalTime>
  <Pages>7</Pages>
  <Words>1723</Words>
  <Characters>9370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Heather J</dc:creator>
  <cp:lastModifiedBy>Heather Kennedy</cp:lastModifiedBy>
  <cp:revision>3</cp:revision>
  <cp:lastPrinted>2019-03-04T22:05:00Z</cp:lastPrinted>
  <dcterms:created xsi:type="dcterms:W3CDTF">2022-05-11T04:20:00Z</dcterms:created>
  <dcterms:modified xsi:type="dcterms:W3CDTF">2022-05-11T04:52:00Z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