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3D16" w14:textId="77777777" w:rsidR="00532BFB" w:rsidRDefault="006F1E6C">
      <w:pPr>
        <w:rPr>
          <w:b/>
          <w:bCs/>
        </w:rPr>
      </w:pPr>
      <w:bookmarkStart w:id="0" w:name="_Hlk72156673"/>
      <w:r>
        <w:rPr>
          <w:noProof/>
        </w:rPr>
        <w:drawing>
          <wp:anchor distT="0" distB="0" distL="114300" distR="114300" simplePos="0" relativeHeight="251660288" behindDoc="0" locked="0" layoutInCell="1" allowOverlap="1" wp14:anchorId="47AE924B" wp14:editId="0F2F0F68">
            <wp:simplePos x="0" y="0"/>
            <wp:positionH relativeFrom="margin">
              <wp:align>left</wp:align>
            </wp:positionH>
            <wp:positionV relativeFrom="paragraph">
              <wp:posOffset>8890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Pr>
          <w:noProof/>
        </w:rPr>
        <w:drawing>
          <wp:anchor distT="0" distB="0" distL="114300" distR="114300" simplePos="0" relativeHeight="251659264" behindDoc="0" locked="0" layoutInCell="1" allowOverlap="1" wp14:anchorId="1B6EB930" wp14:editId="01C326F4">
            <wp:simplePos x="0" y="0"/>
            <wp:positionH relativeFrom="column">
              <wp:posOffset>-3175</wp:posOffset>
            </wp:positionH>
            <wp:positionV relativeFrom="paragraph">
              <wp:posOffset>1270</wp:posOffset>
            </wp:positionV>
            <wp:extent cx="798195" cy="798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Pr>
          <w:b/>
          <w:bCs/>
        </w:rPr>
        <w:t>Help for non-English speakers</w:t>
      </w:r>
    </w:p>
    <w:p w14:paraId="4A195892" w14:textId="77777777" w:rsidR="00532BFB" w:rsidRDefault="006F1E6C">
      <w:r>
        <w:t xml:space="preserve">If you need help to understand the information in this </w:t>
      </w:r>
      <w:proofErr w:type="gramStart"/>
      <w:r>
        <w:t>policy</w:t>
      </w:r>
      <w:proofErr w:type="gramEnd"/>
      <w:r>
        <w:t xml:space="preserve"> please contact Toolamba Primary School  </w:t>
      </w:r>
      <w:hyperlink r:id="rId9" w:history="1">
        <w:r>
          <w:rPr>
            <w:rStyle w:val="Hyperlink"/>
          </w:rPr>
          <w:t>toolamba.ps@education.vic.gov.au</w:t>
        </w:r>
      </w:hyperlink>
    </w:p>
    <w:p w14:paraId="4967C250" w14:textId="77777777" w:rsidR="00532BFB" w:rsidRDefault="00532BFB"/>
    <w:p w14:paraId="2C9658C5" w14:textId="77777777" w:rsidR="00532BFB" w:rsidRDefault="00532BFB">
      <w:pPr>
        <w:spacing w:before="40" w:after="240" w:line="240" w:lineRule="auto"/>
        <w:jc w:val="both"/>
        <w:rPr>
          <w:b/>
        </w:rPr>
      </w:pPr>
    </w:p>
    <w:bookmarkEnd w:id="0"/>
    <w:p w14:paraId="1ED85203" w14:textId="77777777" w:rsidR="00532BFB" w:rsidRDefault="006F1E6C">
      <w:pPr>
        <w:pStyle w:val="Heading2"/>
        <w:spacing w:after="240"/>
        <w:jc w:val="both"/>
        <w:rPr>
          <w:b w:val="0"/>
          <w:caps/>
          <w:color w:val="4F81BD" w:themeColor="accent1"/>
        </w:rPr>
      </w:pPr>
      <w:r>
        <w:rPr>
          <w:caps/>
          <w:color w:val="4F81BD" w:themeColor="accent1"/>
        </w:rPr>
        <w:t>Purpose</w:t>
      </w:r>
    </w:p>
    <w:p w14:paraId="6BCF0BC3" w14:textId="77777777" w:rsidR="00532BFB" w:rsidRDefault="006F1E6C">
      <w:pPr>
        <w:spacing w:before="40" w:after="240" w:line="240" w:lineRule="auto"/>
        <w:jc w:val="both"/>
      </w:pPr>
      <w:r>
        <w:t xml:space="preserve">To explain to our school community the processes and procedures Toolamba Primary School will use when planning and conducting camps, </w:t>
      </w:r>
      <w:proofErr w:type="gramStart"/>
      <w:r>
        <w:t>excursions</w:t>
      </w:r>
      <w:proofErr w:type="gramEnd"/>
      <w:r>
        <w:t xml:space="preserve"> and adventure activities for students. </w:t>
      </w:r>
    </w:p>
    <w:p w14:paraId="01032D68" w14:textId="77777777" w:rsidR="00532BFB" w:rsidRDefault="006F1E6C">
      <w:pPr>
        <w:pStyle w:val="Heading2"/>
        <w:spacing w:after="240"/>
        <w:jc w:val="both"/>
        <w:rPr>
          <w:b w:val="0"/>
          <w:caps/>
          <w:color w:val="4F81BD" w:themeColor="accent1"/>
        </w:rPr>
      </w:pPr>
      <w:r>
        <w:rPr>
          <w:caps/>
          <w:color w:val="4F81BD" w:themeColor="accent1"/>
        </w:rPr>
        <w:t>Scope</w:t>
      </w:r>
    </w:p>
    <w:p w14:paraId="71F1A21B" w14:textId="77777777" w:rsidR="00532BFB" w:rsidRDefault="006F1E6C">
      <w:pPr>
        <w:tabs>
          <w:tab w:val="left" w:pos="6850"/>
        </w:tabs>
        <w:spacing w:before="40" w:after="240" w:line="240" w:lineRule="auto"/>
        <w:jc w:val="both"/>
      </w:pPr>
      <w:r>
        <w:t xml:space="preserve">This policy applies to all camps and excursions organised by Toolamba Primary School. This policy also applies to adventure activities organised by Toolamba Primary School, regardless of </w:t>
      </w:r>
      <w:proofErr w:type="gramStart"/>
      <w:r>
        <w:t>whether or not</w:t>
      </w:r>
      <w:proofErr w:type="gramEnd"/>
      <w:r>
        <w:t xml:space="preserve"> they take place on or off school grounds, and to school sleepovers. </w:t>
      </w:r>
    </w:p>
    <w:p w14:paraId="5DE4CFE8" w14:textId="77777777" w:rsidR="00532BFB" w:rsidRDefault="006F1E6C">
      <w:pPr>
        <w:tabs>
          <w:tab w:val="left" w:pos="6850"/>
        </w:tabs>
        <w:spacing w:before="40" w:after="240" w:line="240" w:lineRule="auto"/>
        <w:jc w:val="both"/>
      </w:pPr>
      <w:r>
        <w:t xml:space="preserve">This policy is intended to complement the Department’s policy and guidelines on excursions, </w:t>
      </w:r>
      <w:proofErr w:type="gramStart"/>
      <w:r>
        <w:t>camps</w:t>
      </w:r>
      <w:proofErr w:type="gramEnd"/>
      <w:r>
        <w:t xml:space="preserve"> and adventure activities which all Victorian government schools are required to follow. Toolamba Primary School will follow both this policy, as well as the Department’s policy and guidelines when planning for and conducting camps and excursions.  </w:t>
      </w:r>
    </w:p>
    <w:p w14:paraId="2E08E474" w14:textId="77777777" w:rsidR="00532BFB" w:rsidRDefault="006F1E6C">
      <w:pPr>
        <w:tabs>
          <w:tab w:val="left" w:pos="6850"/>
        </w:tabs>
        <w:spacing w:before="40" w:after="240" w:line="240" w:lineRule="auto"/>
        <w:jc w:val="both"/>
      </w:pPr>
      <w:r>
        <w:t>This policy does not apply to student workplace learning or intercampus travel.</w:t>
      </w:r>
    </w:p>
    <w:p w14:paraId="26310292" w14:textId="77777777" w:rsidR="00532BFB" w:rsidRDefault="006F1E6C">
      <w:pPr>
        <w:pStyle w:val="Heading2"/>
        <w:spacing w:after="240"/>
        <w:jc w:val="both"/>
        <w:rPr>
          <w:b w:val="0"/>
          <w:caps/>
          <w:color w:val="4F81BD" w:themeColor="accent1"/>
        </w:rPr>
      </w:pPr>
      <w:r>
        <w:rPr>
          <w:caps/>
          <w:color w:val="4F81BD" w:themeColor="accent1"/>
        </w:rPr>
        <w:t xml:space="preserve">Definitions </w:t>
      </w:r>
    </w:p>
    <w:p w14:paraId="413C5901" w14:textId="77777777" w:rsidR="00532BFB" w:rsidRDefault="006F1E6C">
      <w:pPr>
        <w:spacing w:after="80"/>
        <w:rPr>
          <w:b/>
        </w:rPr>
      </w:pPr>
      <w:r>
        <w:rPr>
          <w:b/>
        </w:rPr>
        <w:t xml:space="preserve">Excursions: </w:t>
      </w:r>
    </w:p>
    <w:p w14:paraId="432F5D85" w14:textId="77777777" w:rsidR="00532BFB" w:rsidRDefault="006F1E6C">
      <w:pPr>
        <w:spacing w:after="80"/>
        <w:jc w:val="both"/>
      </w:pPr>
      <w:proofErr w:type="gramStart"/>
      <w:r>
        <w:t>For the purpose of</w:t>
      </w:r>
      <w:proofErr w:type="gramEnd"/>
      <w:r>
        <w:t xml:space="preserve"> this policy, excursions are activities organised by the school where the students:</w:t>
      </w:r>
    </w:p>
    <w:p w14:paraId="0B238F36" w14:textId="77777777" w:rsidR="00532BFB" w:rsidRDefault="006F1E6C">
      <w:pPr>
        <w:pStyle w:val="ListParagraph"/>
        <w:numPr>
          <w:ilvl w:val="0"/>
          <w:numId w:val="36"/>
        </w:numPr>
        <w:spacing w:after="80" w:line="240" w:lineRule="auto"/>
        <w:jc w:val="both"/>
      </w:pPr>
      <w:r>
        <w:t xml:space="preserve">are taken out of the school grounds (for example, a camp, day excursion, school sports). </w:t>
      </w:r>
    </w:p>
    <w:p w14:paraId="6E39C090" w14:textId="77777777" w:rsidR="00532BFB" w:rsidRDefault="006F1E6C">
      <w:pPr>
        <w:pStyle w:val="ListParagraph"/>
        <w:numPr>
          <w:ilvl w:val="0"/>
          <w:numId w:val="36"/>
        </w:numPr>
        <w:spacing w:after="80" w:line="240" w:lineRule="auto"/>
        <w:jc w:val="both"/>
      </w:pPr>
      <w:r>
        <w:t xml:space="preserve">undertake adventure activities, regardless of whether or not they occur outside the school </w:t>
      </w:r>
      <w:proofErr w:type="gramStart"/>
      <w:r>
        <w:t>grounds;</w:t>
      </w:r>
      <w:proofErr w:type="gramEnd"/>
    </w:p>
    <w:p w14:paraId="389D4C20" w14:textId="77777777" w:rsidR="00532BFB" w:rsidRDefault="006F1E6C">
      <w:pPr>
        <w:pStyle w:val="ListParagraph"/>
        <w:numPr>
          <w:ilvl w:val="0"/>
          <w:numId w:val="36"/>
        </w:numPr>
        <w:spacing w:after="120" w:line="240" w:lineRule="auto"/>
        <w:jc w:val="both"/>
      </w:pPr>
      <w:r>
        <w:t xml:space="preserve">Attend school ‘sleep-overs’ on school grounds </w:t>
      </w:r>
    </w:p>
    <w:p w14:paraId="057E2C30" w14:textId="77777777" w:rsidR="00532BFB" w:rsidRDefault="006F1E6C">
      <w:pPr>
        <w:pStyle w:val="ListParagraph"/>
        <w:numPr>
          <w:ilvl w:val="0"/>
          <w:numId w:val="36"/>
        </w:numPr>
        <w:spacing w:after="120" w:line="240" w:lineRule="auto"/>
        <w:jc w:val="both"/>
      </w:pPr>
      <w:r>
        <w:rPr>
          <w:b/>
        </w:rPr>
        <w:t>Camps</w:t>
      </w:r>
      <w:r>
        <w:t xml:space="preserve"> are excursions involving at least one night’s accommodation (including school sleepovers).</w:t>
      </w:r>
    </w:p>
    <w:p w14:paraId="5471E8A1" w14:textId="77777777" w:rsidR="00532BFB" w:rsidRDefault="006F1E6C">
      <w:pPr>
        <w:jc w:val="both"/>
      </w:pPr>
      <w:r>
        <w:rPr>
          <w:b/>
        </w:rPr>
        <w:t>Local excursions</w:t>
      </w:r>
      <w:r>
        <w:t xml:space="preserve"> are excursions to locations within walking distance of the school and do not involve ‘Adventure Activities’.</w:t>
      </w:r>
    </w:p>
    <w:p w14:paraId="30F6555C" w14:textId="77777777" w:rsidR="00532BFB" w:rsidRDefault="006F1E6C">
      <w:pPr>
        <w:jc w:val="both"/>
      </w:pPr>
      <w:r>
        <w:rPr>
          <w:b/>
        </w:rPr>
        <w:t>Adventure activities</w:t>
      </w:r>
      <w:r>
        <w:t xml:space="preserve"> are activities that involve a greater than normal risk. Further information and examples of adventure activities are available on the Department’s Policy and Advisory Library, at the following link: </w:t>
      </w:r>
    </w:p>
    <w:p w14:paraId="75358156" w14:textId="77777777" w:rsidR="00532BFB" w:rsidRDefault="00E45A05">
      <w:pPr>
        <w:jc w:val="both"/>
      </w:pPr>
      <w:hyperlink r:id="rId10" w:history="1">
        <w:r w:rsidR="006F1E6C">
          <w:rPr>
            <w:rStyle w:val="Hyperlink"/>
          </w:rPr>
          <w:t>https://www2.education.vic.gov.au/pal/excursions/guidance/adventure-activities</w:t>
        </w:r>
      </w:hyperlink>
    </w:p>
    <w:p w14:paraId="20AFB50F" w14:textId="77777777" w:rsidR="00532BFB" w:rsidRDefault="006F1E6C">
      <w:pPr>
        <w:jc w:val="both"/>
      </w:pPr>
      <w:r>
        <w:lastRenderedPageBreak/>
        <w:br/>
      </w:r>
    </w:p>
    <w:p w14:paraId="0FC1BAD2" w14:textId="77777777" w:rsidR="00532BFB" w:rsidRDefault="006F1E6C">
      <w:pPr>
        <w:pStyle w:val="Heading2"/>
        <w:spacing w:after="240"/>
        <w:jc w:val="both"/>
        <w:rPr>
          <w:b w:val="0"/>
          <w:caps/>
          <w:color w:val="4F81BD" w:themeColor="accent1"/>
        </w:rPr>
      </w:pPr>
      <w:r>
        <w:rPr>
          <w:caps/>
          <w:color w:val="4F81BD" w:themeColor="accent1"/>
        </w:rPr>
        <w:t>Policy</w:t>
      </w:r>
    </w:p>
    <w:p w14:paraId="1628D0E0" w14:textId="77777777" w:rsidR="00532BFB" w:rsidRDefault="006F1E6C">
      <w:pPr>
        <w:tabs>
          <w:tab w:val="left" w:pos="6850"/>
        </w:tabs>
        <w:spacing w:before="40" w:after="240" w:line="240" w:lineRule="auto"/>
        <w:jc w:val="both"/>
      </w:pPr>
      <w:r>
        <w:t>Camps and excursions can provide a valuable educational experience for our students which are complementary to their learning, as they provide access to resources, environments and expertise that may not be available in the classroom.</w:t>
      </w:r>
    </w:p>
    <w:p w14:paraId="36E1D8E6" w14:textId="77777777" w:rsidR="00532BFB" w:rsidRDefault="006F1E6C">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11" w:history="1">
        <w:r>
          <w:rPr>
            <w:rStyle w:val="Hyperlink"/>
          </w:rPr>
          <w:t>Excursions</w:t>
        </w:r>
      </w:hyperlink>
      <w:r>
        <w:rPr>
          <w:rStyle w:val="Hyperlink"/>
        </w:rPr>
        <w:t>.</w:t>
      </w:r>
      <w:r>
        <w:t xml:space="preserve"> </w:t>
      </w:r>
    </w:p>
    <w:p w14:paraId="114AB9E3"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7AC9F421" w14:textId="77777777" w:rsidR="00532BFB" w:rsidRDefault="006F1E6C">
      <w:pPr>
        <w:tabs>
          <w:tab w:val="left" w:pos="6850"/>
        </w:tabs>
        <w:spacing w:before="40" w:after="240" w:line="240" w:lineRule="auto"/>
        <w:jc w:val="both"/>
      </w:pPr>
      <w:r>
        <w:t xml:space="preserve">All camps and excursions will comply with Department planning requirements. </w:t>
      </w:r>
    </w:p>
    <w:p w14:paraId="30A79ECF" w14:textId="77777777" w:rsidR="00532BFB" w:rsidRDefault="006F1E6C">
      <w:pPr>
        <w:tabs>
          <w:tab w:val="left" w:pos="6850"/>
        </w:tabs>
        <w:spacing w:before="40" w:after="240" w:line="240" w:lineRule="auto"/>
        <w:jc w:val="both"/>
      </w:pPr>
      <w:r>
        <w:t xml:space="preserve">Part of this planning process includes conducting risk assessments, to ensure that reasonable steps are taken to minimise the risks associated with each proposed camp or excursion. Toolamba Primary School ’s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t>recalling</w:t>
      </w:r>
      <w:proofErr w:type="gramEnd"/>
      <w:r>
        <w:t xml:space="preserve"> or altering the camp or excursion for any other reason.</w:t>
      </w:r>
    </w:p>
    <w:p w14:paraId="298438C0" w14:textId="77777777" w:rsidR="00532BFB" w:rsidRDefault="006F1E6C">
      <w:pPr>
        <w:tabs>
          <w:tab w:val="left" w:pos="6850"/>
        </w:tabs>
        <w:spacing w:before="40" w:after="240" w:line="240" w:lineRule="auto"/>
        <w:jc w:val="both"/>
      </w:pPr>
      <w:r>
        <w:t xml:space="preserve">Toolamba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5081F783" w14:textId="77777777" w:rsidR="00532BFB" w:rsidRDefault="006F1E6C">
      <w:pPr>
        <w:spacing w:before="40" w:after="240" w:line="240" w:lineRule="auto"/>
        <w:jc w:val="both"/>
      </w:pPr>
      <w: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25014DA9"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E0D038B" w14:textId="77777777" w:rsidR="00532BFB" w:rsidRDefault="006F1E6C">
      <w:pPr>
        <w:tabs>
          <w:tab w:val="left" w:pos="6850"/>
        </w:tabs>
        <w:spacing w:before="40" w:after="240" w:line="240" w:lineRule="auto"/>
        <w:jc w:val="both"/>
      </w:pPr>
      <w:r>
        <w:t>Toolamba Primary School follows the Department’s guidelines in relation to supervision of students during excursions and camps.</w:t>
      </w:r>
    </w:p>
    <w:p w14:paraId="144DB959" w14:textId="77777777" w:rsidR="00532BFB" w:rsidRDefault="006F1E6C">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04CC5A9C" w14:textId="0E07F51E" w:rsidR="00532BFB" w:rsidRDefault="006F1E6C">
      <w:pPr>
        <w:tabs>
          <w:tab w:val="left" w:pos="6850"/>
        </w:tabs>
        <w:spacing w:before="40" w:after="240" w:line="240" w:lineRule="auto"/>
        <w:jc w:val="both"/>
      </w:pPr>
      <w:r>
        <w:t xml:space="preserve">All school staff will be aware that they retain overall responsibility for the supervision and care of students throughout all camps and excursions (including adventure activities), regardless of </w:t>
      </w:r>
      <w:proofErr w:type="gramStart"/>
      <w:r>
        <w:t>whether or not</w:t>
      </w:r>
      <w:proofErr w:type="gramEnd"/>
      <w:r>
        <w:t xml:space="preserve"> external providers are managing the activity. </w:t>
      </w:r>
    </w:p>
    <w:p w14:paraId="6253353F" w14:textId="77777777" w:rsidR="00780519" w:rsidRDefault="00780519">
      <w:pPr>
        <w:tabs>
          <w:tab w:val="left" w:pos="6850"/>
        </w:tabs>
        <w:spacing w:before="40" w:after="240" w:line="240" w:lineRule="auto"/>
        <w:jc w:val="both"/>
      </w:pPr>
    </w:p>
    <w:p w14:paraId="2EBCCCE4"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Parent volunteers</w:t>
      </w:r>
    </w:p>
    <w:p w14:paraId="1C0D25D7" w14:textId="77777777" w:rsidR="00532BFB" w:rsidRDefault="006F1E6C">
      <w:pPr>
        <w:tabs>
          <w:tab w:val="left" w:pos="6850"/>
        </w:tabs>
        <w:spacing w:before="40" w:after="240" w:line="240" w:lineRule="auto"/>
        <w:jc w:val="both"/>
      </w:pPr>
      <w:r>
        <w:t xml:space="preserve">Parents may be invited to assist with camps and excursions. School staff will notify parents/carers of any costs associated with attending. School staff </w:t>
      </w:r>
      <w:proofErr w:type="gramStart"/>
      <w:r>
        <w:t>are in charge of</w:t>
      </w:r>
      <w:proofErr w:type="gramEnd"/>
      <w:r>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t>e.g.</w:t>
      </w:r>
      <w:proofErr w:type="gramEnd"/>
      <w:r>
        <w:t xml:space="preserve"> bus licence, first aid etc.) and the special needs of particular students. </w:t>
      </w:r>
    </w:p>
    <w:p w14:paraId="3F7168DF" w14:textId="77777777" w:rsidR="00532BFB" w:rsidRDefault="006F1E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7CD0FC97" w14:textId="6F961A83" w:rsidR="00532BFB" w:rsidRDefault="006F1E6C">
      <w:pPr>
        <w:tabs>
          <w:tab w:val="left" w:pos="6850"/>
        </w:tabs>
        <w:spacing w:before="40" w:after="240" w:line="240" w:lineRule="auto"/>
        <w:jc w:val="both"/>
      </w:pPr>
      <w:r>
        <w:t xml:space="preserve"> Toolamba Primary </w:t>
      </w:r>
      <w:r w:rsidR="00780519">
        <w:t>School requires</w:t>
      </w:r>
      <w:r>
        <w:t xml:space="preserve"> all parent or carer camp or excursion volunteers and all external providers working directly with our students to have a current Working with Children Check card. </w:t>
      </w:r>
    </w:p>
    <w:p w14:paraId="787714EE"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0B6AD3D8" w14:textId="77777777" w:rsidR="00532BFB" w:rsidRDefault="006F1E6C">
      <w:pPr>
        <w:tabs>
          <w:tab w:val="left" w:pos="6850"/>
        </w:tabs>
        <w:spacing w:before="40" w:after="240" w:line="240" w:lineRule="auto"/>
        <w:jc w:val="both"/>
      </w:pPr>
      <w:r>
        <w:t xml:space="preserve">For all camps and excursions, other than local excursions, Toolamba Primary School will provide parents/carers with a specific consent form outlining the details of the proposed activity. Toolamba Primary School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14:paraId="1C4DAFCE" w14:textId="6356A515" w:rsidR="00532BFB" w:rsidRDefault="006F1E6C">
      <w:pPr>
        <w:tabs>
          <w:tab w:val="left" w:pos="6850"/>
        </w:tabs>
        <w:spacing w:before="40" w:after="240" w:line="240" w:lineRule="auto"/>
        <w:jc w:val="both"/>
      </w:pPr>
      <w:r>
        <w:t xml:space="preserve">For local excursions, Toolamba Primary School will provide parents and carers with an annual Local Excursions consent form at the start of each school year or upon enrolment if students enrol during the school year. Toolamba Primary </w:t>
      </w:r>
      <w:r w:rsidRPr="00E45A05">
        <w:t>School will also provide advance notice to parents/carers of an upcoming local excursion through online parent communication tool</w:t>
      </w:r>
      <w:r w:rsidR="00780519" w:rsidRPr="00E45A05">
        <w:t xml:space="preserve"> and </w:t>
      </w:r>
      <w:r w:rsidRPr="00E45A05">
        <w:t>a note home in the student’s bag. For</w:t>
      </w:r>
      <w:r>
        <w:t xml:space="preserve"> local excursions that occur on a recurring basis (for example weekly outings to the local oval for sports lessons), Toolamba Primary School will notify parents once only prior to the commencement of the recurring event. </w:t>
      </w:r>
    </w:p>
    <w:p w14:paraId="6B5E3D5D" w14:textId="77777777" w:rsidR="00532BFB" w:rsidRDefault="006F1E6C">
      <w:pPr>
        <w:tabs>
          <w:tab w:val="left" w:pos="6850"/>
        </w:tabs>
        <w:spacing w:before="40" w:after="240" w:line="240" w:lineRule="auto"/>
        <w:jc w:val="both"/>
        <w:outlineLvl w:val="2"/>
        <w:rPr>
          <w:rFonts w:cstheme="minorHAnsi"/>
          <w:b/>
        </w:rPr>
      </w:pPr>
      <w:r>
        <w:rPr>
          <w:rFonts w:cstheme="minorHAnsi"/>
          <w:b/>
        </w:rPr>
        <w:t xml:space="preserve">Parent Payments for camps and excursions </w:t>
      </w:r>
    </w:p>
    <w:p w14:paraId="1964F639" w14:textId="77777777" w:rsidR="00532BFB" w:rsidRDefault="006F1E6C">
      <w:pPr>
        <w:pStyle w:val="CommentText"/>
        <w:rPr>
          <w:rFonts w:cstheme="minorHAnsi"/>
          <w:sz w:val="22"/>
          <w:szCs w:val="22"/>
        </w:rPr>
      </w:pPr>
      <w:r>
        <w:rPr>
          <w:rFonts w:cstheme="minorHAnsi"/>
          <w:sz w:val="22"/>
          <w:szCs w:val="22"/>
        </w:rPr>
        <w:t xml:space="preserve">Most camps and excursions provided by Toolamba Primary School enhance and broaden the schooling experience of our students but are not a mandatory component of our curriculum. These activities are provided on a user-pays basis in accordance with the Department’s Parent Payments Policy. </w:t>
      </w:r>
    </w:p>
    <w:p w14:paraId="5146AFAA" w14:textId="77777777" w:rsidR="00532BFB" w:rsidRDefault="006F1E6C">
      <w:pPr>
        <w:pStyle w:val="CommentText"/>
        <w:rPr>
          <w:rFonts w:cstheme="minorHAnsi"/>
          <w:sz w:val="22"/>
          <w:szCs w:val="22"/>
        </w:rPr>
      </w:pPr>
      <w:r>
        <w:rPr>
          <w:rFonts w:cstheme="minorHAnsi"/>
          <w:sz w:val="22"/>
          <w:szCs w:val="22"/>
        </w:rPr>
        <w:t xml:space="preserve">Consent forms will have clearly stated payment amounts and finalisations dates, and families will be given sufficient time to make payments. </w:t>
      </w:r>
    </w:p>
    <w:p w14:paraId="1FCDE720" w14:textId="77777777" w:rsidR="00532BFB" w:rsidRDefault="006F1E6C">
      <w:pPr>
        <w:pStyle w:val="CommentText"/>
        <w:rPr>
          <w:rFonts w:cstheme="minorHAnsi"/>
          <w:sz w:val="22"/>
          <w:szCs w:val="22"/>
        </w:rPr>
      </w:pPr>
      <w:r>
        <w:rPr>
          <w:rFonts w:cstheme="minorHAnsi"/>
          <w:sz w:val="22"/>
          <w:szCs w:val="22"/>
        </w:rPr>
        <w:t>Students who have not finalised payment by the required date for camps and excursions provided on a user pays basis will not be able to attend unless the principal determines exceptional circumstances apply.</w:t>
      </w:r>
    </w:p>
    <w:p w14:paraId="39286C59" w14:textId="77777777" w:rsidR="00532BFB" w:rsidRDefault="006F1E6C">
      <w:pPr>
        <w:tabs>
          <w:tab w:val="left" w:pos="6850"/>
        </w:tabs>
        <w:spacing w:before="40" w:after="240" w:line="240" w:lineRule="auto"/>
        <w:jc w:val="both"/>
        <w:rPr>
          <w:b/>
          <w:bCs/>
        </w:rPr>
      </w:pPr>
      <w:r>
        <w:rPr>
          <w:b/>
          <w:bCs/>
        </w:rPr>
        <w:t>Financial Help for Families</w:t>
      </w:r>
    </w:p>
    <w:p w14:paraId="5ED1753C" w14:textId="77777777" w:rsidR="00532BFB" w:rsidRDefault="006F1E6C">
      <w:pPr>
        <w:tabs>
          <w:tab w:val="left" w:pos="6850"/>
        </w:tabs>
        <w:spacing w:before="40" w:after="240" w:line="240" w:lineRule="auto"/>
        <w:jc w:val="both"/>
      </w:pPr>
      <w:r>
        <w:t xml:space="preserve">Toolamba Primary School will make all efforts to ensure that students are not excluded for financial reasons. Families experiencing financial difficulty are invited to discuss alternative payment arrangements with the Business </w:t>
      </w:r>
      <w:r>
        <w:lastRenderedPageBreak/>
        <w:t xml:space="preserve">Manager/Principal/Organising Teacher. The Business Manager/Principal/Organising Teacher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2" w:history="1">
        <w:r>
          <w:rPr>
            <w:rStyle w:val="Hyperlink"/>
          </w:rPr>
          <w:t>Camps, Sports and Excursions Fund</w:t>
        </w:r>
      </w:hyperlink>
      <w:r>
        <w:t xml:space="preserve">.  </w:t>
      </w:r>
    </w:p>
    <w:p w14:paraId="248B7603" w14:textId="77777777" w:rsidR="00532BFB" w:rsidRDefault="006F1E6C">
      <w:pPr>
        <w:tabs>
          <w:tab w:val="left" w:pos="6850"/>
        </w:tabs>
        <w:spacing w:before="40" w:after="240" w:line="240" w:lineRule="auto"/>
        <w:jc w:val="both"/>
        <w:rPr>
          <w:b/>
          <w:bCs/>
        </w:rPr>
      </w:pPr>
      <w:r>
        <w:rPr>
          <w:b/>
          <w:bCs/>
        </w:rPr>
        <w:t>Refunds</w:t>
      </w:r>
    </w:p>
    <w:p w14:paraId="153B0432" w14:textId="77777777" w:rsidR="00532BFB" w:rsidRDefault="006F1E6C">
      <w:pPr>
        <w:tabs>
          <w:tab w:val="left" w:pos="6850"/>
        </w:tabs>
        <w:spacing w:before="40" w:after="240" w:line="240" w:lineRule="auto"/>
        <w:jc w:val="both"/>
      </w:pPr>
      <w:r>
        <w:t xml:space="preserve">If a camp or excursion is cancelled or altered by the school, or a student is no longer able to attend part or </w:t>
      </w:r>
      <w:proofErr w:type="gramStart"/>
      <w:r>
        <w:t>all of</w:t>
      </w:r>
      <w:proofErr w:type="gramEnd"/>
      <w:r>
        <w:t xml:space="preserve">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141CA0FF" w14:textId="77777777" w:rsidR="00532BFB" w:rsidRDefault="006F1E6C">
      <w:pPr>
        <w:tabs>
          <w:tab w:val="left" w:pos="6850"/>
        </w:tabs>
        <w:spacing w:before="40" w:after="240" w:line="240" w:lineRule="auto"/>
        <w:jc w:val="both"/>
        <w:rPr>
          <w:rFonts w:asciiTheme="majorHAnsi" w:hAnsiTheme="majorHAnsi" w:cstheme="majorHAnsi"/>
          <w:b/>
        </w:rPr>
      </w:pPr>
      <w:r>
        <w:rPr>
          <w:rFonts w:asciiTheme="majorHAnsi" w:hAnsiTheme="majorHAnsi" w:cstheme="majorHAnsi"/>
          <w:b/>
        </w:rPr>
        <w:t xml:space="preserve">Student health </w:t>
      </w:r>
    </w:p>
    <w:p w14:paraId="29591E45" w14:textId="77777777" w:rsidR="00532BFB" w:rsidRDefault="006F1E6C">
      <w:pPr>
        <w:tabs>
          <w:tab w:val="left" w:pos="6850"/>
        </w:tabs>
        <w:spacing w:before="40" w:after="240" w:line="240" w:lineRule="auto"/>
        <w:jc w:val="both"/>
      </w:pPr>
      <w: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Pr>
          <w:i/>
        </w:rPr>
        <w:t>Medication</w:t>
      </w:r>
      <w:r>
        <w:t xml:space="preserve"> policy and the student’s signed </w:t>
      </w:r>
      <w:r>
        <w:rPr>
          <w:i/>
        </w:rPr>
        <w:t>Medication Authority Form</w:t>
      </w:r>
      <w:r>
        <w:t>. To meet the school’s obligations relating to safety, a first aid kit and mobile phone will be taken by teachers on all camps and excursions.</w:t>
      </w:r>
    </w:p>
    <w:p w14:paraId="5AEB096B" w14:textId="77777777" w:rsidR="00532BFB" w:rsidRDefault="006F1E6C">
      <w:pPr>
        <w:tabs>
          <w:tab w:val="left" w:pos="6850"/>
        </w:tabs>
        <w:spacing w:before="40" w:after="240" w:line="240" w:lineRule="auto"/>
        <w:jc w:val="both"/>
      </w:pPr>
      <w: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05D52B3C"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5DE85CB6" w14:textId="77777777" w:rsidR="00532BFB" w:rsidRDefault="006F1E6C">
      <w:pPr>
        <w:tabs>
          <w:tab w:val="left" w:pos="6850"/>
        </w:tabs>
        <w:spacing w:before="40" w:after="240" w:line="240" w:lineRule="auto"/>
        <w:jc w:val="both"/>
      </w:pPr>
      <w:r>
        <w:t xml:space="preserve">Students participating in camps and excursions are required to cooperate and display appropriate behaviour to ensure the camp or excursion is a safe, positive, and educational experience for all students involved. </w:t>
      </w:r>
    </w:p>
    <w:p w14:paraId="363989A2" w14:textId="77777777" w:rsidR="00532BFB" w:rsidRDefault="006F1E6C">
      <w:pPr>
        <w:tabs>
          <w:tab w:val="left" w:pos="6850"/>
        </w:tabs>
        <w:spacing w:before="40" w:after="240" w:line="240" w:lineRule="auto"/>
        <w:jc w:val="both"/>
      </w:pPr>
      <w:r>
        <w:t xml:space="preserve">Parents/carers will be notified if their child is in danger of losing the privilege to participate in an excursion or camp due to behaviour that does not meet the standards of behaviour set out in the school’s </w:t>
      </w:r>
      <w:r>
        <w:rPr>
          <w:i/>
        </w:rPr>
        <w:t xml:space="preserve">Student Wellbeing and Engagement Policy and </w:t>
      </w:r>
      <w:r>
        <w:t>Bullying</w:t>
      </w:r>
      <w:r>
        <w:rPr>
          <w:i/>
        </w:rPr>
        <w:t xml:space="preserve"> Prevention Policy</w:t>
      </w:r>
      <w:r>
        <w:t>. The decision to exclude a student will be made by the Principal, in consultation with the Organising Teacher. Both the parent/carer and the student will be informed of this decision prior to the camp or excursion.</w:t>
      </w:r>
    </w:p>
    <w:p w14:paraId="5861EBAF" w14:textId="77777777" w:rsidR="00532BFB" w:rsidRDefault="006F1E6C">
      <w:pPr>
        <w:tabs>
          <w:tab w:val="left" w:pos="6850"/>
        </w:tabs>
        <w:spacing w:before="40" w:after="240" w:line="240" w:lineRule="auto"/>
        <w:jc w:val="both"/>
      </w:pPr>
      <w: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14:paraId="3F9B7EA0" w14:textId="77777777" w:rsidR="00532BFB" w:rsidRDefault="006F1E6C">
      <w:pPr>
        <w:tabs>
          <w:tab w:val="left" w:pos="6850"/>
        </w:tabs>
        <w:spacing w:before="40" w:after="240" w:line="240" w:lineRule="auto"/>
        <w:jc w:val="both"/>
      </w:pPr>
      <w:r>
        <w:lastRenderedPageBreak/>
        <w:t xml:space="preserve">Disciplinary measures apply to students on camps and excursions consistent with our school’s </w:t>
      </w:r>
      <w:r>
        <w:rPr>
          <w:i/>
        </w:rPr>
        <w:t>Student Wellbeing and Engagement Policy, Student Code of Conduct</w:t>
      </w:r>
      <w:r>
        <w:t xml:space="preserve"> and </w:t>
      </w:r>
      <w:r>
        <w:rPr>
          <w:i/>
        </w:rPr>
        <w:t>Bullying Prevention Policy</w:t>
      </w:r>
      <w:r>
        <w:t>.</w:t>
      </w:r>
    </w:p>
    <w:p w14:paraId="4B55A919"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30451048" w14:textId="77777777" w:rsidR="00532BFB" w:rsidRDefault="006F1E6C">
      <w:pPr>
        <w:tabs>
          <w:tab w:val="left" w:pos="6850"/>
        </w:tabs>
        <w:spacing w:before="40" w:after="240" w:line="240" w:lineRule="auto"/>
        <w:jc w:val="both"/>
      </w:pPr>
      <w:r>
        <w:t xml:space="preserve">Students will be permitted to bring electronic devices (such as iPads, iPods, mobile phones) but these may only be used during times set by the Teacher in Charge. Students are responsible for the care of any personal electronic device brought to a camp or excursions and the school will not be responsible for lost or damaged devices.   </w:t>
      </w:r>
      <w:r>
        <w:rPr>
          <w:b/>
        </w:rPr>
        <w:t>OR</w:t>
      </w:r>
      <w:r>
        <w:t xml:space="preserve"> </w:t>
      </w:r>
    </w:p>
    <w:p w14:paraId="648E58B8" w14:textId="21A1E860" w:rsidR="00532BFB" w:rsidRDefault="006F1E6C">
      <w:pPr>
        <w:tabs>
          <w:tab w:val="left" w:pos="6850"/>
        </w:tabs>
        <w:spacing w:before="40" w:after="240" w:line="240" w:lineRule="auto"/>
        <w:jc w:val="both"/>
      </w:pPr>
      <w: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w:t>
      </w:r>
      <w:r w:rsidR="00780519">
        <w:t>student and</w:t>
      </w:r>
      <w:r>
        <w:t xml:space="preserve"> may place conditions on its location and use during the camp or excursion. </w:t>
      </w:r>
    </w:p>
    <w:p w14:paraId="43EE7E62"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2F7352E3" w14:textId="03E11A3F" w:rsidR="00532BFB" w:rsidRDefault="006F1E6C">
      <w:pPr>
        <w:tabs>
          <w:tab w:val="left" w:pos="6850"/>
        </w:tabs>
        <w:spacing w:before="40" w:after="240" w:line="240" w:lineRule="auto"/>
        <w:jc w:val="both"/>
      </w:pPr>
      <w:r>
        <w:t xml:space="preserve">Students are not permitted to bring their own supply of food items to camps and excursions unless the item is medically indicated and discussed with the Organising </w:t>
      </w:r>
      <w:r w:rsidR="00780519">
        <w:t>Teacher or</w:t>
      </w:r>
      <w:r>
        <w:t xml:space="preserve"> included as an item on the clothing and equipment list for that camp or excursion.</w:t>
      </w:r>
    </w:p>
    <w:p w14:paraId="763FADC5" w14:textId="77777777" w:rsidR="00532BFB" w:rsidRDefault="006F1E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Accident and Ambulance Cover</w:t>
      </w:r>
    </w:p>
    <w:p w14:paraId="03FA6092" w14:textId="77777777" w:rsidR="00532BFB" w:rsidRDefault="006F1E6C">
      <w:pPr>
        <w:tabs>
          <w:tab w:val="left" w:pos="6850"/>
        </w:tabs>
        <w:spacing w:before="40" w:after="240" w:line="240" w:lineRule="auto"/>
        <w:jc w:val="both"/>
        <w:outlineLvl w:val="2"/>
      </w:pPr>
      <w:r>
        <w:t xml:space="preserve">Any costs associated with student injury rest with parents/carers unless the Department is liable in negligence (liability is not automatic). </w:t>
      </w:r>
    </w:p>
    <w:p w14:paraId="37577A36" w14:textId="77777777" w:rsidR="00532BFB" w:rsidRDefault="006F1E6C">
      <w:pPr>
        <w:tabs>
          <w:tab w:val="left" w:pos="6850"/>
        </w:tabs>
        <w:spacing w:before="40" w:after="240" w:line="240" w:lineRule="auto"/>
        <w:jc w:val="both"/>
      </w:pPr>
      <w:r>
        <w:t>Unless otherwise indicated, Toolamba Primary School and the Department do not provide student accident or ambulance cover. Parents/carers may wish to obtain student accident insurance cover and/or ambulance cover, depending on their health insurance arrangements and any other personal considerations.</w:t>
      </w:r>
    </w:p>
    <w:p w14:paraId="31F833CC" w14:textId="77777777" w:rsidR="00532BFB" w:rsidRDefault="006F1E6C">
      <w:pPr>
        <w:tabs>
          <w:tab w:val="num" w:pos="170"/>
        </w:tabs>
        <w:spacing w:after="180" w:line="240" w:lineRule="auto"/>
        <w:jc w:val="both"/>
        <w:rPr>
          <w:rFonts w:asciiTheme="majorHAnsi" w:hAnsiTheme="majorHAnsi" w:cstheme="majorHAnsi"/>
          <w:b/>
          <w:bCs/>
          <w:sz w:val="27"/>
          <w:szCs w:val="27"/>
        </w:rPr>
      </w:pPr>
      <w:bookmarkStart w:id="2" w:name="_Hlk72150710"/>
      <w:r>
        <w:rPr>
          <w:rFonts w:asciiTheme="majorHAnsi" w:hAnsiTheme="majorHAnsi" w:cstheme="majorHAnsi"/>
          <w:b/>
          <w:bCs/>
          <w:color w:val="4F81BD" w:themeColor="accent1"/>
          <w:sz w:val="27"/>
          <w:szCs w:val="27"/>
        </w:rPr>
        <w:t>COMMUNICATION</w:t>
      </w:r>
    </w:p>
    <w:p w14:paraId="19E7EC35" w14:textId="77777777" w:rsidR="00532BFB" w:rsidRDefault="006F1E6C">
      <w:pPr>
        <w:tabs>
          <w:tab w:val="num" w:pos="170"/>
        </w:tabs>
        <w:spacing w:after="180" w:line="240" w:lineRule="auto"/>
        <w:jc w:val="both"/>
      </w:pPr>
      <w:r>
        <w:t xml:space="preserve">This policy will be communicated to our school community in the following way: </w:t>
      </w:r>
    </w:p>
    <w:p w14:paraId="715D7196" w14:textId="77777777" w:rsidR="00532BFB" w:rsidRDefault="006F1E6C">
      <w:pPr>
        <w:pStyle w:val="ListParagraph"/>
        <w:numPr>
          <w:ilvl w:val="0"/>
          <w:numId w:val="38"/>
        </w:numPr>
        <w:tabs>
          <w:tab w:val="num" w:pos="170"/>
        </w:tabs>
        <w:spacing w:after="180" w:line="240" w:lineRule="auto"/>
        <w:jc w:val="both"/>
      </w:pPr>
      <w:r>
        <w:t>Included in staff induction processes and staff training</w:t>
      </w:r>
    </w:p>
    <w:p w14:paraId="28DB7A82" w14:textId="77777777" w:rsidR="00532BFB" w:rsidRDefault="006F1E6C">
      <w:pPr>
        <w:pStyle w:val="ListParagraph"/>
        <w:numPr>
          <w:ilvl w:val="0"/>
          <w:numId w:val="37"/>
        </w:numPr>
        <w:spacing w:after="180" w:line="240" w:lineRule="auto"/>
        <w:jc w:val="both"/>
      </w:pPr>
      <w:r>
        <w:t xml:space="preserve">Available publicly on our school’s website </w:t>
      </w:r>
    </w:p>
    <w:p w14:paraId="06F7A02D" w14:textId="77777777" w:rsidR="00532BFB" w:rsidRDefault="006F1E6C">
      <w:pPr>
        <w:pStyle w:val="ListParagraph"/>
        <w:numPr>
          <w:ilvl w:val="0"/>
          <w:numId w:val="37"/>
        </w:numPr>
        <w:spacing w:after="180" w:line="240" w:lineRule="auto"/>
        <w:jc w:val="both"/>
      </w:pPr>
      <w:r>
        <w:t>Included in staff handbook/manual</w:t>
      </w:r>
    </w:p>
    <w:p w14:paraId="64C894BE" w14:textId="77777777" w:rsidR="00532BFB" w:rsidRDefault="006F1E6C">
      <w:pPr>
        <w:pStyle w:val="ListParagraph"/>
        <w:numPr>
          <w:ilvl w:val="0"/>
          <w:numId w:val="37"/>
        </w:numPr>
        <w:spacing w:after="180" w:line="240" w:lineRule="auto"/>
        <w:jc w:val="both"/>
      </w:pPr>
      <w:r>
        <w:t>Discussed at staff briefings/meetings as required</w:t>
      </w:r>
    </w:p>
    <w:p w14:paraId="7DFF3847" w14:textId="77777777" w:rsidR="00532BFB" w:rsidRDefault="006F1E6C">
      <w:pPr>
        <w:pStyle w:val="ListParagraph"/>
        <w:numPr>
          <w:ilvl w:val="0"/>
          <w:numId w:val="37"/>
        </w:numPr>
        <w:spacing w:after="160" w:line="257" w:lineRule="auto"/>
        <w:jc w:val="both"/>
        <w:rPr>
          <w:rFonts w:eastAsiaTheme="minorEastAsia"/>
        </w:rPr>
      </w:pPr>
      <w:r>
        <w:rPr>
          <w:rFonts w:ascii="Calibri" w:eastAsia="Calibri" w:hAnsi="Calibri" w:cs="Calibri"/>
        </w:rPr>
        <w:t xml:space="preserve">Reminders in our school newsletter </w:t>
      </w:r>
    </w:p>
    <w:p w14:paraId="431EF447" w14:textId="77777777" w:rsidR="00532BFB" w:rsidRDefault="006F1E6C">
      <w:pPr>
        <w:pStyle w:val="ListParagraph"/>
        <w:numPr>
          <w:ilvl w:val="0"/>
          <w:numId w:val="37"/>
        </w:numPr>
        <w:spacing w:after="180" w:line="240" w:lineRule="auto"/>
        <w:jc w:val="both"/>
      </w:pPr>
      <w:r>
        <w:t>Hard copy available from school administration upon request</w:t>
      </w:r>
      <w:bookmarkEnd w:id="2"/>
    </w:p>
    <w:p w14:paraId="158E24A2" w14:textId="77777777" w:rsidR="00532BFB" w:rsidRDefault="006F1E6C">
      <w:pPr>
        <w:pStyle w:val="Heading2"/>
        <w:spacing w:after="240"/>
        <w:jc w:val="both"/>
        <w:rPr>
          <w:b w:val="0"/>
          <w:caps/>
          <w:color w:val="4F81BD" w:themeColor="accent1"/>
        </w:rPr>
      </w:pPr>
      <w:r>
        <w:rPr>
          <w:caps/>
          <w:color w:val="4F81BD" w:themeColor="accent1"/>
        </w:rPr>
        <w:t xml:space="preserve">Further information and resources </w:t>
      </w:r>
    </w:p>
    <w:p w14:paraId="0920105B" w14:textId="77777777" w:rsidR="00532BFB" w:rsidRDefault="006F1E6C">
      <w:r>
        <w:t>This policy should be read in conjunction with the following Department polices and guidelines:</w:t>
      </w:r>
    </w:p>
    <w:p w14:paraId="2E201AB2" w14:textId="77777777" w:rsidR="00532BFB" w:rsidRDefault="006F1E6C">
      <w:pPr>
        <w:pStyle w:val="ListParagraph"/>
        <w:numPr>
          <w:ilvl w:val="0"/>
          <w:numId w:val="34"/>
        </w:numPr>
        <w:spacing w:before="40" w:after="240" w:line="240" w:lineRule="auto"/>
        <w:jc w:val="both"/>
        <w:rPr>
          <w:rStyle w:val="Hyperlink"/>
          <w:rFonts w:eastAsia="Times New Roman" w:cstheme="minorHAnsi"/>
          <w:i/>
          <w:lang w:eastAsia="en-AU"/>
        </w:rPr>
      </w:pPr>
      <w:r>
        <w:rPr>
          <w:rFonts w:eastAsia="Times New Roman" w:cstheme="minorHAnsi"/>
          <w:lang w:eastAsia="en-AU"/>
        </w:rPr>
        <w:lastRenderedPageBreak/>
        <w:fldChar w:fldCharType="begin"/>
      </w:r>
      <w:r>
        <w:rPr>
          <w:rFonts w:eastAsia="Times New Roman" w:cstheme="minorHAnsi"/>
          <w:lang w:eastAsia="en-AU"/>
        </w:rPr>
        <w:instrText xml:space="preserve"> HYPERLINK "https://www2.education.vic.gov.au/pal/excursions/policy" </w:instrText>
      </w:r>
      <w:r>
        <w:rPr>
          <w:rFonts w:eastAsia="Times New Roman" w:cstheme="minorHAnsi"/>
          <w:lang w:eastAsia="en-AU"/>
        </w:rPr>
        <w:fldChar w:fldCharType="separate"/>
      </w:r>
      <w:r>
        <w:rPr>
          <w:rStyle w:val="Hyperlink"/>
          <w:rFonts w:eastAsia="Times New Roman" w:cstheme="minorHAnsi"/>
          <w:lang w:eastAsia="en-AU"/>
        </w:rPr>
        <w:t>Excursions</w:t>
      </w:r>
    </w:p>
    <w:p w14:paraId="20ACFBE1" w14:textId="77777777" w:rsidR="00532BFB" w:rsidRDefault="006F1E6C">
      <w:pPr>
        <w:pStyle w:val="ListParagraph"/>
        <w:numPr>
          <w:ilvl w:val="0"/>
          <w:numId w:val="34"/>
        </w:numPr>
        <w:spacing w:before="40" w:after="240" w:line="240" w:lineRule="auto"/>
        <w:jc w:val="both"/>
        <w:rPr>
          <w:rStyle w:val="Hyperlink"/>
          <w:rFonts w:eastAsia="Times New Roman" w:cstheme="minorHAnsi"/>
          <w:i/>
          <w:lang w:eastAsia="en-AU"/>
        </w:rPr>
      </w:pPr>
      <w:r>
        <w:rPr>
          <w:rFonts w:eastAsia="Times New Roman" w:cstheme="minorHAnsi"/>
          <w:lang w:eastAsia="en-AU"/>
        </w:rPr>
        <w:fldChar w:fldCharType="end"/>
      </w:r>
      <w:r>
        <w:fldChar w:fldCharType="begin"/>
      </w:r>
      <w:r>
        <w:instrText xml:space="preserve"> HYPERLINK "https://www2.education.vic.gov.au/pal/camps-sports-and-excursions-fund/policy" </w:instrText>
      </w:r>
      <w:r>
        <w:fldChar w:fldCharType="separate"/>
      </w:r>
      <w:r>
        <w:rPr>
          <w:rStyle w:val="Hyperlink"/>
        </w:rPr>
        <w:t>Camps, Sports and Excursions Fund</w:t>
      </w:r>
    </w:p>
    <w:p w14:paraId="274798B8" w14:textId="77777777" w:rsidR="00532BFB" w:rsidRDefault="006F1E6C">
      <w:pPr>
        <w:pStyle w:val="ListParagraph"/>
        <w:numPr>
          <w:ilvl w:val="0"/>
          <w:numId w:val="34"/>
        </w:numPr>
        <w:spacing w:before="40" w:after="240" w:line="240" w:lineRule="auto"/>
        <w:jc w:val="both"/>
        <w:rPr>
          <w:rFonts w:eastAsia="Times New Roman" w:cstheme="minorHAnsi"/>
          <w:i/>
          <w:color w:val="0000FF" w:themeColor="hyperlink"/>
          <w:u w:val="single"/>
          <w:lang w:eastAsia="en-AU"/>
        </w:rPr>
      </w:pPr>
      <w:r>
        <w:fldChar w:fldCharType="end"/>
      </w:r>
      <w:hyperlink r:id="rId13" w:history="1">
        <w:r>
          <w:rPr>
            <w:rStyle w:val="Hyperlink"/>
          </w:rPr>
          <w:t>Parent Payments Policy</w:t>
        </w:r>
      </w:hyperlink>
    </w:p>
    <w:p w14:paraId="00BA843E" w14:textId="77777777" w:rsidR="00532BFB" w:rsidRDefault="006F1E6C">
      <w:r>
        <w:t xml:space="preserve">The following school policies are also relevant to this Camps and Excursions Policy: </w:t>
      </w:r>
    </w:p>
    <w:p w14:paraId="0E6FF73F" w14:textId="77777777" w:rsidR="00532BFB" w:rsidRDefault="006F1E6C">
      <w:pPr>
        <w:pStyle w:val="ListParagraph"/>
        <w:numPr>
          <w:ilvl w:val="0"/>
          <w:numId w:val="39"/>
        </w:numPr>
        <w:spacing w:after="160" w:line="259" w:lineRule="auto"/>
      </w:pPr>
      <w:r>
        <w:t>Statement of Values and School Philosophy</w:t>
      </w:r>
    </w:p>
    <w:p w14:paraId="786CF29E" w14:textId="77777777" w:rsidR="00532BFB" w:rsidRDefault="006F1E6C">
      <w:pPr>
        <w:pStyle w:val="ListParagraph"/>
        <w:numPr>
          <w:ilvl w:val="0"/>
          <w:numId w:val="35"/>
        </w:numPr>
        <w:spacing w:after="160" w:line="256" w:lineRule="auto"/>
        <w:jc w:val="both"/>
      </w:pPr>
      <w:r>
        <w:t>Student Wellbeing and Engagement Policy</w:t>
      </w:r>
    </w:p>
    <w:p w14:paraId="06A48EBA" w14:textId="77777777" w:rsidR="00532BFB" w:rsidRDefault="006F1E6C">
      <w:pPr>
        <w:pStyle w:val="ListParagraph"/>
        <w:numPr>
          <w:ilvl w:val="0"/>
          <w:numId w:val="35"/>
        </w:numPr>
        <w:spacing w:after="160" w:line="256" w:lineRule="auto"/>
        <w:jc w:val="both"/>
      </w:pPr>
      <w:r>
        <w:t>Volunteer Policy</w:t>
      </w:r>
    </w:p>
    <w:p w14:paraId="7204200D" w14:textId="77777777" w:rsidR="00532BFB" w:rsidRDefault="006F1E6C">
      <w:pPr>
        <w:pStyle w:val="ListParagraph"/>
        <w:numPr>
          <w:ilvl w:val="0"/>
          <w:numId w:val="35"/>
        </w:numPr>
        <w:spacing w:after="160" w:line="256" w:lineRule="auto"/>
        <w:jc w:val="both"/>
      </w:pPr>
      <w:r>
        <w:t>Duty of Care Policy</w:t>
      </w:r>
    </w:p>
    <w:p w14:paraId="234E928D" w14:textId="77777777" w:rsidR="00532BFB" w:rsidRDefault="006F1E6C">
      <w:pPr>
        <w:pStyle w:val="ListParagraph"/>
        <w:numPr>
          <w:ilvl w:val="0"/>
          <w:numId w:val="35"/>
        </w:numPr>
        <w:spacing w:after="160" w:line="256" w:lineRule="auto"/>
        <w:jc w:val="both"/>
      </w:pPr>
      <w:r>
        <w:t>Inclusion and Diversity Policy</w:t>
      </w:r>
    </w:p>
    <w:p w14:paraId="18590092" w14:textId="77777777" w:rsidR="00532BFB" w:rsidRDefault="00532BFB">
      <w:pPr>
        <w:spacing w:line="256" w:lineRule="auto"/>
        <w:jc w:val="both"/>
        <w:rPr>
          <w:highlight w:val="yellow"/>
        </w:rPr>
      </w:pPr>
    </w:p>
    <w:p w14:paraId="2977903F" w14:textId="77777777" w:rsidR="00532BFB" w:rsidRDefault="006F1E6C">
      <w:pPr>
        <w:jc w:val="both"/>
        <w:rPr>
          <w:rFonts w:asciiTheme="majorHAnsi" w:hAnsiTheme="majorHAnsi" w:cstheme="majorHAnsi"/>
          <w:b/>
          <w:bCs/>
          <w:color w:val="4F81BD" w:themeColor="accent1"/>
          <w:sz w:val="27"/>
          <w:szCs w:val="27"/>
        </w:rPr>
      </w:pPr>
      <w:r>
        <w:rPr>
          <w:rFonts w:asciiTheme="majorHAnsi" w:hAnsiTheme="majorHAnsi" w:cstheme="majorHAnsi"/>
          <w:b/>
          <w:bCs/>
          <w:color w:val="4F81BD"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532BFB" w14:paraId="6E58669E" w14:textId="77777777">
        <w:tc>
          <w:tcPr>
            <w:tcW w:w="2925" w:type="dxa"/>
            <w:shd w:val="clear" w:color="auto" w:fill="auto"/>
            <w:hideMark/>
          </w:tcPr>
          <w:p w14:paraId="6AE584FF"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Policy last reviewed </w:t>
            </w:r>
          </w:p>
        </w:tc>
        <w:tc>
          <w:tcPr>
            <w:tcW w:w="6075" w:type="dxa"/>
            <w:shd w:val="clear" w:color="auto" w:fill="auto"/>
            <w:hideMark/>
          </w:tcPr>
          <w:p w14:paraId="022C08C0"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 xml:space="preserve"> July 2022</w:t>
            </w:r>
          </w:p>
        </w:tc>
      </w:tr>
      <w:tr w:rsidR="00532BFB" w14:paraId="1093DF6B" w14:textId="77777777">
        <w:tc>
          <w:tcPr>
            <w:tcW w:w="2925" w:type="dxa"/>
            <w:shd w:val="clear" w:color="auto" w:fill="auto"/>
          </w:tcPr>
          <w:p w14:paraId="5065B66F" w14:textId="77777777" w:rsidR="00532BFB" w:rsidRDefault="006F1E6C">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Consultation</w:t>
            </w:r>
          </w:p>
        </w:tc>
        <w:tc>
          <w:tcPr>
            <w:tcW w:w="6075" w:type="dxa"/>
            <w:shd w:val="clear" w:color="auto" w:fill="auto"/>
          </w:tcPr>
          <w:p w14:paraId="6914949E" w14:textId="77777777" w:rsidR="00532BFB" w:rsidRDefault="006F1E6C">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School Council</w:t>
            </w:r>
          </w:p>
          <w:p w14:paraId="55965880" w14:textId="77777777" w:rsidR="00532BFB" w:rsidRDefault="006F1E6C">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Staff</w:t>
            </w:r>
          </w:p>
          <w:p w14:paraId="03CDFDF2" w14:textId="77777777" w:rsidR="00532BFB" w:rsidRDefault="006F1E6C">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 xml:space="preserve">School community July 2022 </w:t>
            </w:r>
          </w:p>
        </w:tc>
      </w:tr>
      <w:tr w:rsidR="00532BFB" w14:paraId="27EAAAEB" w14:textId="77777777">
        <w:tc>
          <w:tcPr>
            <w:tcW w:w="2925" w:type="dxa"/>
            <w:shd w:val="clear" w:color="auto" w:fill="auto"/>
            <w:hideMark/>
          </w:tcPr>
          <w:p w14:paraId="13EECFAF"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Approved by </w:t>
            </w:r>
          </w:p>
        </w:tc>
        <w:tc>
          <w:tcPr>
            <w:tcW w:w="6075" w:type="dxa"/>
            <w:shd w:val="clear" w:color="auto" w:fill="auto"/>
            <w:hideMark/>
          </w:tcPr>
          <w:p w14:paraId="4BA22ECF"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P</w:t>
            </w:r>
            <w:r>
              <w:t>rincipal</w:t>
            </w:r>
            <w:r>
              <w:rPr>
                <w:rFonts w:ascii="Calibri" w:eastAsia="Times New Roman" w:hAnsi="Calibri" w:cs="Times New Roman"/>
                <w:lang w:eastAsia="en-AU"/>
              </w:rPr>
              <w:t> </w:t>
            </w:r>
          </w:p>
        </w:tc>
      </w:tr>
      <w:tr w:rsidR="00532BFB" w14:paraId="747B7013" w14:textId="77777777">
        <w:tc>
          <w:tcPr>
            <w:tcW w:w="2925" w:type="dxa"/>
            <w:shd w:val="clear" w:color="auto" w:fill="auto"/>
            <w:hideMark/>
          </w:tcPr>
          <w:p w14:paraId="70ABCC8A"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Next scheduled review date </w:t>
            </w:r>
          </w:p>
        </w:tc>
        <w:tc>
          <w:tcPr>
            <w:tcW w:w="6075" w:type="dxa"/>
            <w:shd w:val="clear" w:color="auto" w:fill="auto"/>
            <w:hideMark/>
          </w:tcPr>
          <w:p w14:paraId="09D2BBCD" w14:textId="77777777" w:rsidR="00532BFB" w:rsidRDefault="006F1E6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July 2026</w:t>
            </w:r>
          </w:p>
        </w:tc>
      </w:tr>
    </w:tbl>
    <w:p w14:paraId="3E87897B" w14:textId="77777777" w:rsidR="00532BFB" w:rsidRDefault="00532BFB"/>
    <w:p w14:paraId="70B201D5" w14:textId="77777777" w:rsidR="00532BFB" w:rsidRDefault="00532BFB"/>
    <w:p w14:paraId="77FD3386" w14:textId="77777777" w:rsidR="00532BFB" w:rsidRDefault="00532BFB"/>
    <w:sectPr w:rsidR="00532BFB">
      <w:headerReference w:type="even" r:id="rId14"/>
      <w:headerReference w:type="default" r:id="rId15"/>
      <w:footerReference w:type="even" r:id="rId16"/>
      <w:footerReference w:type="default" r:id="rId17"/>
      <w:headerReference w:type="first" r:id="rId18"/>
      <w:footerReference w:type="first" r:id="rId1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40CB" w14:textId="77777777" w:rsidR="00532BFB" w:rsidRDefault="006F1E6C">
      <w:pPr>
        <w:spacing w:after="0" w:line="240" w:lineRule="auto"/>
      </w:pPr>
      <w:r>
        <w:separator/>
      </w:r>
    </w:p>
  </w:endnote>
  <w:endnote w:type="continuationSeparator" w:id="0">
    <w:p w14:paraId="1A7A5281" w14:textId="77777777" w:rsidR="00532BFB" w:rsidRDefault="006F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48D" w14:textId="77777777" w:rsidR="00532BFB" w:rsidRDefault="0053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B9A" w14:textId="77777777" w:rsidR="00532BFB" w:rsidRDefault="00532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F5C" w14:textId="77777777" w:rsidR="00532BFB" w:rsidRDefault="0053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212E" w14:textId="77777777" w:rsidR="00532BFB" w:rsidRDefault="006F1E6C">
      <w:pPr>
        <w:spacing w:after="0" w:line="240" w:lineRule="auto"/>
      </w:pPr>
      <w:r>
        <w:separator/>
      </w:r>
    </w:p>
  </w:footnote>
  <w:footnote w:type="continuationSeparator" w:id="0">
    <w:p w14:paraId="5CF82774" w14:textId="77777777" w:rsidR="00532BFB" w:rsidRDefault="006F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614" w14:textId="77777777" w:rsidR="00532BFB" w:rsidRDefault="0053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A950" w14:textId="77777777" w:rsidR="00532BFB" w:rsidRDefault="006F1E6C">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2600CE2E" wp14:editId="07F280D9">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7D45B8E7" wp14:editId="76D37F55">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7A69F" w14:textId="77777777" w:rsidR="00532BFB" w:rsidRDefault="006F1E6C">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Camps &amp; Excursions Policy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B8E7"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" stroked="f" strokeweight="0" insetpen="t">
              <v:shadow color="#ccc"/>
              <o:lock v:ext="edit" shapetype="t"/>
              <v:textbox inset="2.85pt,0,2.85pt,0">
                <w:txbxContent>
                  <w:p w14:paraId="1A47A69F" w14:textId="77777777" w:rsidR="00532BFB" w:rsidRDefault="006F1E6C">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Camps &amp; Excursions Policy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2AC8E52E" wp14:editId="780CCE94">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D1ED30" w14:textId="77777777" w:rsidR="00532BFB" w:rsidRDefault="00532BFB">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52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" stroked="f" strokeweight="0" insetpen="t">
              <v:shadow color="#ccc"/>
              <o:lock v:ext="edit" shapetype="t"/>
              <v:textbox inset="2.85pt,0,2.85pt,0">
                <w:txbxContent>
                  <w:p w14:paraId="48D1ED30" w14:textId="77777777" w:rsidR="00532BFB" w:rsidRDefault="00532BFB">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1E5DFECD" wp14:editId="1704BBD7">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2BA6F7E1" wp14:editId="3F80453C">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17EF15" w14:textId="77777777" w:rsidR="00532BFB" w:rsidRDefault="006F1E6C">
                          <w:r>
                            <w:rPr>
                              <w:noProof/>
                              <w:lang w:eastAsia="en-AU"/>
                            </w:rPr>
                            <w:drawing>
                              <wp:inline distT="0" distB="0" distL="0" distR="0" wp14:anchorId="5FB962D6" wp14:editId="66119C48">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6F7E1"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" filled="f" stroked="f">
              <v:textbox style="mso-fit-shape-to-text:t">
                <w:txbxContent>
                  <w:p w14:paraId="6917EF15" w14:textId="77777777" w:rsidR="00532BFB" w:rsidRDefault="006F1E6C">
                    <w:r>
                      <w:rPr>
                        <w:noProof/>
                        <w:lang w:eastAsia="en-AU"/>
                      </w:rPr>
                      <w:drawing>
                        <wp:inline distT="0" distB="0" distL="0" distR="0" wp14:anchorId="5FB962D6" wp14:editId="66119C48">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36ECE81D" wp14:editId="399167CB">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73525A" w14:textId="77777777" w:rsidR="00532BFB" w:rsidRDefault="006F1E6C">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ECE81D"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" filled="f" stroked="f">
              <v:textbox style="mso-fit-shape-to-text:t">
                <w:txbxContent>
                  <w:p w14:paraId="5073525A" w14:textId="77777777" w:rsidR="00532BFB" w:rsidRDefault="006F1E6C">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58D2" w14:textId="77777777" w:rsidR="00532BFB" w:rsidRDefault="0053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B3"/>
    <w:multiLevelType w:val="multilevel"/>
    <w:tmpl w:val="CC9E4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001"/>
    <w:multiLevelType w:val="multilevel"/>
    <w:tmpl w:val="37C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04277"/>
    <w:multiLevelType w:val="multilevel"/>
    <w:tmpl w:val="0D8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96D67"/>
    <w:multiLevelType w:val="multilevel"/>
    <w:tmpl w:val="8DD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1310"/>
    <w:multiLevelType w:val="multilevel"/>
    <w:tmpl w:val="1FD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0B2A"/>
    <w:multiLevelType w:val="multilevel"/>
    <w:tmpl w:val="D468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70657"/>
    <w:multiLevelType w:val="multilevel"/>
    <w:tmpl w:val="E6E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A114A"/>
    <w:multiLevelType w:val="multilevel"/>
    <w:tmpl w:val="0C9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E7463"/>
    <w:multiLevelType w:val="multilevel"/>
    <w:tmpl w:val="9E7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D51E6"/>
    <w:multiLevelType w:val="multilevel"/>
    <w:tmpl w:val="67BE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71A45"/>
    <w:multiLevelType w:val="multilevel"/>
    <w:tmpl w:val="152A2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81DA9"/>
    <w:multiLevelType w:val="multilevel"/>
    <w:tmpl w:val="1D1C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450DA"/>
    <w:multiLevelType w:val="multilevel"/>
    <w:tmpl w:val="087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A32DE"/>
    <w:multiLevelType w:val="multilevel"/>
    <w:tmpl w:val="4120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12740"/>
    <w:multiLevelType w:val="multilevel"/>
    <w:tmpl w:val="D428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D152C"/>
    <w:multiLevelType w:val="multilevel"/>
    <w:tmpl w:val="B63E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17230"/>
    <w:multiLevelType w:val="multilevel"/>
    <w:tmpl w:val="B70E2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19BA"/>
    <w:multiLevelType w:val="multilevel"/>
    <w:tmpl w:val="4406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7AC6214"/>
    <w:multiLevelType w:val="multilevel"/>
    <w:tmpl w:val="EF7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C31344"/>
    <w:multiLevelType w:val="multilevel"/>
    <w:tmpl w:val="823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31B13"/>
    <w:multiLevelType w:val="multilevel"/>
    <w:tmpl w:val="98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F6D5A"/>
    <w:multiLevelType w:val="multilevel"/>
    <w:tmpl w:val="D6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976C6"/>
    <w:multiLevelType w:val="multilevel"/>
    <w:tmpl w:val="BA82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63B97A6A"/>
    <w:multiLevelType w:val="multilevel"/>
    <w:tmpl w:val="0CEA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42EED"/>
    <w:multiLevelType w:val="multilevel"/>
    <w:tmpl w:val="FEBE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040143"/>
    <w:multiLevelType w:val="multilevel"/>
    <w:tmpl w:val="2B5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8037F"/>
    <w:multiLevelType w:val="multilevel"/>
    <w:tmpl w:val="860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C06C92"/>
    <w:multiLevelType w:val="multilevel"/>
    <w:tmpl w:val="B9AC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02735"/>
    <w:multiLevelType w:val="multilevel"/>
    <w:tmpl w:val="9180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20EDB"/>
    <w:multiLevelType w:val="multilevel"/>
    <w:tmpl w:val="4E2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66609"/>
    <w:multiLevelType w:val="multilevel"/>
    <w:tmpl w:val="596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34D22"/>
    <w:multiLevelType w:val="multilevel"/>
    <w:tmpl w:val="AAD2E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F2C34"/>
    <w:multiLevelType w:val="hybridMultilevel"/>
    <w:tmpl w:val="25B6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A2224"/>
    <w:multiLevelType w:val="hybridMultilevel"/>
    <w:tmpl w:val="1042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0C166E"/>
    <w:multiLevelType w:val="multilevel"/>
    <w:tmpl w:val="42E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27"/>
  </w:num>
  <w:num w:numId="4">
    <w:abstractNumId w:val="2"/>
  </w:num>
  <w:num w:numId="5">
    <w:abstractNumId w:val="13"/>
  </w:num>
  <w:num w:numId="6">
    <w:abstractNumId w:val="24"/>
  </w:num>
  <w:num w:numId="7">
    <w:abstractNumId w:val="16"/>
  </w:num>
  <w:num w:numId="8">
    <w:abstractNumId w:val="31"/>
  </w:num>
  <w:num w:numId="9">
    <w:abstractNumId w:val="11"/>
  </w:num>
  <w:num w:numId="10">
    <w:abstractNumId w:val="15"/>
  </w:num>
  <w:num w:numId="11">
    <w:abstractNumId w:val="22"/>
  </w:num>
  <w:num w:numId="12">
    <w:abstractNumId w:val="28"/>
  </w:num>
  <w:num w:numId="13">
    <w:abstractNumId w:val="17"/>
  </w:num>
  <w:num w:numId="14">
    <w:abstractNumId w:val="19"/>
  </w:num>
  <w:num w:numId="15">
    <w:abstractNumId w:val="0"/>
  </w:num>
  <w:num w:numId="16">
    <w:abstractNumId w:val="35"/>
  </w:num>
  <w:num w:numId="17">
    <w:abstractNumId w:val="7"/>
  </w:num>
  <w:num w:numId="18">
    <w:abstractNumId w:val="18"/>
  </w:num>
  <w:num w:numId="19">
    <w:abstractNumId w:val="12"/>
  </w:num>
  <w:num w:numId="20">
    <w:abstractNumId w:val="34"/>
  </w:num>
  <w:num w:numId="21">
    <w:abstractNumId w:val="38"/>
  </w:num>
  <w:num w:numId="22">
    <w:abstractNumId w:val="1"/>
  </w:num>
  <w:num w:numId="23">
    <w:abstractNumId w:val="14"/>
  </w:num>
  <w:num w:numId="24">
    <w:abstractNumId w:val="6"/>
  </w:num>
  <w:num w:numId="25">
    <w:abstractNumId w:val="30"/>
  </w:num>
  <w:num w:numId="26">
    <w:abstractNumId w:val="10"/>
  </w:num>
  <w:num w:numId="27">
    <w:abstractNumId w:val="8"/>
  </w:num>
  <w:num w:numId="28">
    <w:abstractNumId w:val="5"/>
  </w:num>
  <w:num w:numId="29">
    <w:abstractNumId w:val="29"/>
  </w:num>
  <w:num w:numId="30">
    <w:abstractNumId w:val="33"/>
  </w:num>
  <w:num w:numId="31">
    <w:abstractNumId w:val="23"/>
  </w:num>
  <w:num w:numId="32">
    <w:abstractNumId w:val="21"/>
  </w:num>
  <w:num w:numId="33">
    <w:abstractNumId w:val="9"/>
  </w:num>
  <w:num w:numId="34">
    <w:abstractNumId w:val="3"/>
  </w:num>
  <w:num w:numId="35">
    <w:abstractNumId w:val="26"/>
  </w:num>
  <w:num w:numId="36">
    <w:abstractNumId w:val="20"/>
  </w:num>
  <w:num w:numId="37">
    <w:abstractNumId w:val="4"/>
  </w:num>
  <w:num w:numId="38">
    <w:abstractNumId w:val="36"/>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FB"/>
    <w:rsid w:val="003513FC"/>
    <w:rsid w:val="00532BFB"/>
    <w:rsid w:val="006F1E6C"/>
    <w:rsid w:val="00780519"/>
    <w:rsid w:val="00E4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01B7C4BD"/>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paragraph" w:styleId="CommentText">
    <w:name w:val="annotation text"/>
    <w:basedOn w:val="Normal"/>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parent-payment/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ucation.vic.gov.au/pal/camps-sports-and-excursions-fund/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xcursions/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education.vic.gov.au/pal/excursions/guidance/adventure-activit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121</TotalTime>
  <Pages>6</Pages>
  <Words>1938</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Heather J</dc:creator>
  <cp:lastModifiedBy>Toolamba Primary School</cp:lastModifiedBy>
  <cp:revision>4</cp:revision>
  <cp:lastPrinted>2019-03-04T22:05:00Z</cp:lastPrinted>
  <dcterms:created xsi:type="dcterms:W3CDTF">2022-07-15T04:07:00Z</dcterms:created>
  <dcterms:modified xsi:type="dcterms:W3CDTF">2022-07-25T09:07:00Z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