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t>Child Safety Code of Conduct (template)</w:t>
      </w:r>
    </w:p>
    <w:p>
      <w:pPr>
        <w:pStyle w:val="Bullet1"/>
        <w:numPr>
          <w:ilvl w:val="0"/>
          <w:numId w:val="0"/>
        </w:numPr>
        <w:ind w:left="720" w:hanging="360"/>
        <w:rPr>
          <w:b/>
          <w:bCs/>
        </w:rPr>
      </w:pPr>
      <w:r>
        <w:rPr>
          <w:b/>
          <w:bCs/>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pPr>
        <w:pStyle w:val="Bullet1"/>
        <w:numPr>
          <w:ilvl w:val="0"/>
          <w:numId w:val="0"/>
        </w:numPr>
        <w:ind w:left="720"/>
      </w:pPr>
      <w:r>
        <w:t>If you need help to understand this policy, please contact Toolamba Primary School.</w:t>
      </w:r>
    </w:p>
    <w:p/>
    <w:p>
      <w:pPr>
        <w:pStyle w:val="Heading2"/>
      </w:pPr>
      <w:r>
        <w:t>Purpose</w:t>
      </w:r>
    </w:p>
    <w:p>
      <w:r>
        <w:t xml:space="preserve">Our Child Safety Code of Conduct sets out the expected behaviour of adults with children and young people in our school. </w:t>
      </w:r>
    </w:p>
    <w:p>
      <w:r>
        <w:t xml:space="preserve">All Toolamba Primary School staff, volunteers, contractors, service providers, school council members and any other adult involved in child-connected work must follow the Child Safety Code of Conduct. </w:t>
      </w:r>
    </w:p>
    <w:p>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pPr>
        <w:pStyle w:val="Heading2"/>
      </w:pPr>
      <w:r>
        <w:t>Acceptable behaviours</w:t>
      </w:r>
    </w:p>
    <w:p>
      <w:r>
        <w:t>As Toolamba Primary School, staff, volunteers, contractors, and any other member of our school community involved in child-connected work, we are responsible for supporting and promoting the safety of children by:</w:t>
      </w:r>
    </w:p>
    <w:p>
      <w:pPr>
        <w:pStyle w:val="Bullet1"/>
        <w:spacing w:after="0"/>
      </w:pPr>
      <w:proofErr w:type="gramStart"/>
      <w:r>
        <w:t>upholding our Toolamba Primary School commitment to child safety at all times</w:t>
      </w:r>
      <w:proofErr w:type="gramEnd"/>
      <w:r>
        <w:t xml:space="preserve"> and adhering to our Child Safety and Wellbeing Policy.</w:t>
      </w:r>
    </w:p>
    <w:p>
      <w:pPr>
        <w:pStyle w:val="Bullet1"/>
        <w:spacing w:after="0"/>
      </w:pPr>
      <w:r>
        <w:t>treating students and families in our school community with respect in our school environment and outside our school environment as part of normal social and community activities</w:t>
      </w:r>
    </w:p>
    <w:p>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pPr>
        <w:pStyle w:val="Bullet1"/>
        <w:spacing w:after="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w:t>
      </w:r>
      <w:proofErr w:type="gramStart"/>
      <w:r>
        <w:t>transgender</w:t>
      </w:r>
      <w:proofErr w:type="gramEnd"/>
      <w:r>
        <w:t xml:space="preserve"> and intersex (LQBTIQ+) students</w:t>
      </w:r>
    </w:p>
    <w:p>
      <w:pPr>
        <w:pStyle w:val="Bullet1"/>
        <w:spacing w:after="0"/>
      </w:pPr>
      <w:r>
        <w:t>ensuring, as far as practicable, that adults are not alone with a student – one-to-one interactions between an adult and a student are to be in an open space or in line of sight of another adult.</w:t>
      </w:r>
    </w:p>
    <w:p>
      <w:pPr>
        <w:pStyle w:val="Bullet1"/>
        <w:spacing w:after="0"/>
      </w:pPr>
      <w:r>
        <w:t xml:space="preserve">reporting any allegations of child abuse or other child safety concerns to the Principal understanding and complying with all reporting and disclosure obligations (including mandatory reporting) in line with our Child Safety Responding and Reporting Policy and Procedures  </w:t>
      </w:r>
      <w:hyperlink r:id="rId9" w:history="1">
        <w:r>
          <w:rPr>
            <w:rStyle w:val="Hyperlink"/>
          </w:rPr>
          <w:t>www.toolambaps.vic.edu.au</w:t>
        </w:r>
      </w:hyperlink>
      <w:r>
        <w:t xml:space="preserve"> and the </w:t>
      </w:r>
      <w:hyperlink r:id="rId10" w:history="1">
        <w:r>
          <w:rPr>
            <w:rStyle w:val="Hyperlink"/>
          </w:rPr>
          <w:t>PROTECT Four Critical Actions</w:t>
        </w:r>
      </w:hyperlink>
      <w:r>
        <w:t>.</w:t>
      </w:r>
    </w:p>
    <w:p>
      <w:pPr>
        <w:pStyle w:val="Bullet1"/>
      </w:pPr>
      <w:r>
        <w:t>if child abuse is suspected, ensuring as quickly as possible that the student(s) are safe and protected from harm.</w:t>
      </w:r>
    </w:p>
    <w:p>
      <w:pPr>
        <w:pStyle w:val="Heading2"/>
      </w:pPr>
      <w:r>
        <w:lastRenderedPageBreak/>
        <w:t>Unacceptable behaviours</w:t>
      </w:r>
    </w:p>
    <w:p>
      <w:r>
        <w:t xml:space="preserve">As Toolamba Primary School, staff, volunteers, </w:t>
      </w:r>
      <w:proofErr w:type="gramStart"/>
      <w:r>
        <w:t>contractors</w:t>
      </w:r>
      <w:proofErr w:type="gramEnd"/>
      <w:r>
        <w:t xml:space="preserve"> and member of our school community involved in child-connected work we must not:</w:t>
      </w:r>
    </w:p>
    <w:p>
      <w:pPr>
        <w:pStyle w:val="Bullet1"/>
        <w:spacing w:after="0"/>
      </w:pPr>
      <w:r>
        <w:t>ignore or disregard any concerns, suspicions or disclosures of child abuse or harm</w:t>
      </w:r>
    </w:p>
    <w:p>
      <w:pPr>
        <w:pStyle w:val="Bullet1"/>
        <w:spacing w:after="0"/>
      </w:pPr>
      <w:r>
        <w:t>develop a relationship with any student that could be seen as favouritism or amount to ‘grooming’ behaviour (for example, by offering gifts)</w:t>
      </w:r>
    </w:p>
    <w:p>
      <w:pPr>
        <w:pStyle w:val="Bullet1"/>
        <w:spacing w:after="0"/>
      </w:pPr>
      <w:r>
        <w:t xml:space="preserve">display behaviours or engage with students in ways that are not justified by the educational or professional context </w:t>
      </w:r>
    </w:p>
    <w:p>
      <w:pPr>
        <w:pStyle w:val="Bullet1"/>
        <w:spacing w:after="0"/>
      </w:pPr>
      <w:r>
        <w:t xml:space="preserve">ignore an adult’s overly familiar or inappropriate behaviour towards a student </w:t>
      </w:r>
    </w:p>
    <w:p>
      <w:pPr>
        <w:pStyle w:val="Bullet1"/>
        <w:spacing w:after="0"/>
      </w:pPr>
      <w:r>
        <w:t xml:space="preserve">discuss intimate topics or use sexualised language, except when needed to deliver the school curriculum or professional guidance </w:t>
      </w:r>
    </w:p>
    <w:p>
      <w:pPr>
        <w:pStyle w:val="Bullet1"/>
        <w:spacing w:after="0"/>
      </w:pPr>
      <w:r>
        <w:t xml:space="preserve">treat a child or student unfavourably because of their disability, age, gender, race, culture, vulnerability, </w:t>
      </w:r>
      <w:proofErr w:type="gramStart"/>
      <w:r>
        <w:t>sexuality</w:t>
      </w:r>
      <w:proofErr w:type="gramEnd"/>
      <w:r>
        <w:t xml:space="preserve"> or ethnicity</w:t>
      </w:r>
    </w:p>
    <w:p>
      <w:pPr>
        <w:pStyle w:val="Bullet1"/>
        <w:spacing w:after="0"/>
      </w:pPr>
      <w: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pPr>
        <w:pStyle w:val="Bullet1"/>
        <w:spacing w:after="0"/>
      </w:pPr>
      <w:r>
        <w:t xml:space="preserve">photograph or video a child or student in a school environment except in accordance with the </w:t>
      </w:r>
      <w:hyperlink r:id="rId11" w:history="1">
        <w:r>
          <w:rPr>
            <w:rStyle w:val="Hyperlink"/>
          </w:rPr>
          <w:t>Photographing, Filming and Recording Students policy</w:t>
        </w:r>
      </w:hyperlink>
      <w:r>
        <w:rPr>
          <w:lang w:val="en-GB"/>
        </w:rPr>
        <w:t xml:space="preserve"> or where required for duty of care purposes</w:t>
      </w:r>
    </w:p>
    <w:p>
      <w:pPr>
        <w:pStyle w:val="Bullet1"/>
        <w:spacing w:after="0"/>
      </w:pPr>
      <w:r>
        <w:t xml:space="preserve">consume alcohol against school policy or take illicit drugs in the school environment or at school events where students are present </w:t>
      </w:r>
    </w:p>
    <w:p>
      <w:pPr>
        <w:pStyle w:val="Bullet1"/>
        <w:spacing w:after="0"/>
      </w:pPr>
      <w:r>
        <w:t xml:space="preserve">have contact with any student outside of school hours except when needed to deliver the school curriculum or professional guidance and parental permission has been sought. </w:t>
      </w:r>
    </w:p>
    <w:p>
      <w:pPr>
        <w:pStyle w:val="Heading2"/>
      </w:pPr>
      <w:r>
        <w:t>Breaches to the Child Safety Code of Conduct</w:t>
      </w:r>
    </w:p>
    <w:p>
      <w:r>
        <w:t xml:space="preserve">All Toolamba Primary School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w:t>
      </w:r>
      <w:proofErr w:type="gramStart"/>
      <w:r>
        <w:t>code</w:t>
      </w:r>
      <w:proofErr w:type="gramEnd"/>
      <w:r>
        <w:t xml:space="preserve"> or terms of engagement.</w:t>
      </w:r>
    </w:p>
    <w:p>
      <w:r>
        <w:t>In instances where a reportable allegation has been made, the matter will be managed in accordance with the Department of Education and Training Reportable Conduct Scheme Policy and may be subject to referral to Victoria Police.</w:t>
      </w:r>
    </w:p>
    <w:p>
      <w:pPr>
        <w:jc w:val="both"/>
      </w:pPr>
      <w:r>
        <w:t xml:space="preserve">All breaches and suspected breaches of the Toolamba Primary School Child Safety Code of Conduct must be reported to the principal. </w:t>
      </w:r>
    </w:p>
    <w:p>
      <w:pPr>
        <w:jc w:val="both"/>
      </w:pPr>
      <w:r>
        <w:t>If the breach or suspected breach relates to the principal, contact Regional Office 1300 333 231 nevr@education.vic.gov.au</w:t>
      </w:r>
    </w:p>
    <w:p>
      <w:pPr>
        <w:pStyle w:val="Heading2"/>
      </w:pPr>
      <w:r>
        <w:lastRenderedPageBreak/>
        <w:t>Approval and review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Created date</w:t>
            </w:r>
          </w:p>
        </w:tc>
        <w:tc>
          <w:tcPr>
            <w:tcW w:w="6933" w:type="dxa"/>
          </w:tcPr>
          <w:p>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June 2022</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Consultation</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School Council.</w:t>
            </w:r>
          </w:p>
          <w:p>
            <w:pPr>
              <w:spacing w:before="60" w:after="60"/>
              <w:cnfStyle w:val="000000000000" w:firstRow="0" w:lastRow="0" w:firstColumn="0" w:lastColumn="0" w:oddVBand="0" w:evenVBand="0" w:oddHBand="0" w:evenHBand="0" w:firstRowFirstColumn="0" w:firstRowLastColumn="0" w:lastRowFirstColumn="0" w:lastRowLastColumn="0"/>
            </w:pPr>
            <w:r>
              <w:t xml:space="preserve"> Junior School Council June 2022</w:t>
            </w:r>
          </w:p>
          <w:p>
            <w:pPr>
              <w:spacing w:before="60" w:after="60"/>
              <w:cnfStyle w:val="000000000000" w:firstRow="0" w:lastRow="0" w:firstColumn="0" w:lastColumn="0" w:oddVBand="0" w:evenVBand="0" w:oddHBand="0" w:evenHBand="0" w:firstRowFirstColumn="0" w:firstRowLastColumn="0" w:lastRowFirstColumn="0" w:lastRowLastColumn="0"/>
            </w:pPr>
            <w:r>
              <w:t>Newsletter to Community June 2022</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Endorsed by</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School Council Principal</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Endorsed on</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20</w:t>
            </w:r>
            <w:r>
              <w:rPr>
                <w:vertAlign w:val="superscript"/>
              </w:rPr>
              <w:t>th</w:t>
            </w:r>
            <w:r>
              <w:t xml:space="preserve"> June 2022</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Next review date</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June 2024</w:t>
            </w:r>
          </w:p>
        </w:tc>
      </w:tr>
    </w:tbl>
    <w:p/>
    <w:p/>
    <w:sectPr>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Child Safety Code of Conduct</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44603"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" stroked="f" strokeweight="0" insetpen="t">
              <v:shadow color="#ccc"/>
              <o:lock v:ext="edit" shapetype="t"/>
              <v:textbox inset="2.85pt,0,2.85pt,0">
                <w:txbxContent>
                  <w:p w14:paraId="198C8426" w14:textId="77777777" w:rsidR="00D50846" w:rsidRDefault="001E0455">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Child Safety Code of Conduct</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9B42"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" stroked="f" strokeweight="0" insetpen="t">
              <v:shadow color="#ccc"/>
              <o:lock v:ext="edit" shapetype="t"/>
              <v:textbox inset="2.85pt,0,2.85pt,0">
                <w:txbxContent>
                  <w:p w14:paraId="76EA758A" w14:textId="77777777" w:rsidR="00D50846" w:rsidRDefault="00D50846">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D9BD8"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" filled="f" stroked="f">
              <v:textbox style="mso-fit-shape-to-text:t">
                <w:txbxContent>
                  <w:p w14:paraId="33BB54CB" w14:textId="77777777" w:rsidR="00D50846" w:rsidRDefault="001E0455">
                    <w:r>
                      <w:rPr>
                        <w:noProof/>
                        <w:lang w:eastAsia="en-AU"/>
                      </w:rPr>
                      <w:drawing>
                        <wp:inline distT="0" distB="0" distL="0" distR="0" wp14:anchorId="10A7120D" wp14:editId="746C3524">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E9D8C9"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" filled="f" stroked="f">
              <v:textbox style="mso-fit-shape-to-text:t">
                <w:txbxContent>
                  <w:p w14:paraId="78F6A1EB" w14:textId="77777777" w:rsidR="00D50846" w:rsidRDefault="001E0455">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8477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ullet1">
    <w:name w:val="Bullet 1"/>
    <w:basedOn w:val="Normal"/>
    <w:next w:val="Normal"/>
    <w:qFormat/>
    <w:pPr>
      <w:numPr>
        <w:numId w:val="1"/>
      </w:numPr>
      <w:spacing w:after="120" w:line="240" w:lineRule="auto"/>
    </w:pPr>
    <w:rPr>
      <w:szCs w:val="24"/>
    </w:rPr>
  </w:style>
  <w:style w:type="table" w:styleId="PlainTable1">
    <w:name w:val="Plain Table 1"/>
    <w:basedOn w:val="TableNormal"/>
    <w:uiPriority w:val="41"/>
    <w:rPr>
      <w:rFonts w:asciiTheme="minorHAnsi" w:eastAsiaTheme="minorHAnsi" w:hAnsiTheme="minorHAnsi" w:cstheme="minorBidi"/>
      <w:sz w:val="24"/>
      <w:szCs w:val="24"/>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photographing-students/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olambaps.vic.edu.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12</TotalTime>
  <Pages>3</Pages>
  <Words>785</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8</cp:revision>
  <cp:lastPrinted>2019-03-04T22:05:00Z</cp:lastPrinted>
  <dcterms:created xsi:type="dcterms:W3CDTF">2022-05-26T00:19:00Z</dcterms:created>
  <dcterms:modified xsi:type="dcterms:W3CDTF">2022-06-23T03:50:00Z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